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9DC" w:rsidRPr="00D149DC" w:rsidRDefault="00D149DC" w:rsidP="00D149DC">
      <w:pPr>
        <w:pStyle w:val="ArticleTitleHeading"/>
        <w:rPr>
          <w:rFonts w:cstheme="majorHAnsi"/>
          <w:sz w:val="28"/>
          <w:szCs w:val="24"/>
          <w:shd w:val="clear" w:color="auto" w:fill="FFFFFF"/>
        </w:rPr>
      </w:pPr>
      <w:r w:rsidRPr="00D149DC">
        <w:rPr>
          <w:rFonts w:cstheme="majorHAnsi"/>
          <w:sz w:val="28"/>
          <w:szCs w:val="24"/>
          <w:shd w:val="clear" w:color="auto" w:fill="FFFFFF"/>
        </w:rPr>
        <w:t>Typesetting Proof Checklist and Journal Article Template</w:t>
      </w:r>
    </w:p>
    <w:p w:rsidR="00D149DC" w:rsidRDefault="00D149DC" w:rsidP="00D149DC">
      <w:pPr>
        <w:pStyle w:val="ArticleTitleHeading"/>
        <w:jc w:val="left"/>
        <w:rPr>
          <w:rFonts w:cstheme="majorHAnsi"/>
          <w:b w:val="0"/>
          <w:color w:val="222222"/>
          <w:sz w:val="24"/>
          <w:szCs w:val="24"/>
          <w:shd w:val="clear" w:color="auto" w:fill="FFFFFF"/>
        </w:rPr>
      </w:pPr>
    </w:p>
    <w:p w:rsidR="00D149DC" w:rsidRDefault="00D149DC" w:rsidP="00D149DC">
      <w:pPr>
        <w:pStyle w:val="ArticleTitleHeading"/>
        <w:jc w:val="both"/>
        <w:rPr>
          <w:b w:val="0"/>
          <w:sz w:val="22"/>
          <w:szCs w:val="22"/>
        </w:rPr>
      </w:pPr>
      <w:r w:rsidRPr="00D149DC">
        <w:rPr>
          <w:rStyle w:val="FirstParaofSectionTextStyleChar0"/>
          <w:b w:val="0"/>
        </w:rPr>
        <w:t>All changes at this stage need to be within the bounds of reasonable revision (rather than writing a substantially different article). If a referee has recommended revisions, we suggest that you take their comments seriously and address their concerns as best as you can.</w:t>
      </w:r>
      <w:r w:rsidRPr="002A0753">
        <w:rPr>
          <w:b w:val="0"/>
          <w:sz w:val="22"/>
          <w:szCs w:val="22"/>
        </w:rPr>
        <w:t xml:space="preserve"> </w:t>
      </w:r>
    </w:p>
    <w:p w:rsidR="00D149DC" w:rsidRPr="00D149DC" w:rsidRDefault="00D149DC" w:rsidP="00D149DC">
      <w:pPr>
        <w:pStyle w:val="SubsequentParagraphsTextStyle"/>
        <w:rPr>
          <w:b/>
        </w:rPr>
      </w:pPr>
      <w:r w:rsidRPr="002A0753">
        <w:t>It is important that you thoroughly proofread and edit the final version of your article. Following is our recommended checklist to assist you in submitting the final version of your article for typesetting:</w:t>
      </w:r>
    </w:p>
    <w:p w:rsidR="00D149DC" w:rsidRPr="002A0753" w:rsidRDefault="00D149DC" w:rsidP="00D149DC">
      <w:pPr>
        <w:pStyle w:val="SubsequentParagraphsTextStyle"/>
        <w:numPr>
          <w:ilvl w:val="0"/>
          <w:numId w:val="3"/>
        </w:numPr>
        <w:rPr>
          <w:rFonts w:cstheme="majorHAnsi"/>
          <w:b/>
          <w:sz w:val="24"/>
          <w:szCs w:val="24"/>
        </w:rPr>
      </w:pPr>
      <w:r w:rsidRPr="002A0753">
        <w:t>Check spelling and punctuation line by line.</w:t>
      </w:r>
    </w:p>
    <w:p w:rsidR="00D149DC" w:rsidRPr="002A0753" w:rsidRDefault="00D149DC" w:rsidP="00D149DC">
      <w:pPr>
        <w:pStyle w:val="SubsequentParagraphsTextStyle"/>
        <w:numPr>
          <w:ilvl w:val="0"/>
          <w:numId w:val="3"/>
        </w:numPr>
        <w:rPr>
          <w:rFonts w:cstheme="majorHAnsi"/>
          <w:b/>
          <w:sz w:val="24"/>
          <w:szCs w:val="24"/>
        </w:rPr>
      </w:pPr>
      <w:r w:rsidRPr="002A0753">
        <w:t>Check names of authors and editors in the reference list and</w:t>
      </w:r>
      <w:r>
        <w:t xml:space="preserve"> </w:t>
      </w:r>
      <w:r w:rsidRPr="002A0753">
        <w:t xml:space="preserve">cross-check with citations within the body your </w:t>
      </w:r>
      <w:r>
        <w:t>article.</w:t>
      </w:r>
    </w:p>
    <w:p w:rsidR="00D149DC" w:rsidRPr="002A0753" w:rsidRDefault="00D149DC" w:rsidP="00D149DC">
      <w:pPr>
        <w:pStyle w:val="SubsequentParagraphsTextStyle"/>
        <w:numPr>
          <w:ilvl w:val="0"/>
          <w:numId w:val="3"/>
        </w:numPr>
        <w:rPr>
          <w:rFonts w:cstheme="majorHAnsi"/>
          <w:b/>
          <w:sz w:val="24"/>
          <w:szCs w:val="24"/>
        </w:rPr>
      </w:pPr>
      <w:r w:rsidRPr="002A0753">
        <w:t>Check the accuracy of citations, quotations, tables and captions to diagrams, illustrations and maps.</w:t>
      </w:r>
    </w:p>
    <w:p w:rsidR="00D149DC" w:rsidRPr="002A0753" w:rsidRDefault="00D149DC" w:rsidP="00D149DC">
      <w:pPr>
        <w:pStyle w:val="SubsequentParagraphsTextStyle"/>
        <w:numPr>
          <w:ilvl w:val="0"/>
          <w:numId w:val="3"/>
        </w:numPr>
        <w:rPr>
          <w:rFonts w:cstheme="majorHAnsi"/>
          <w:b/>
          <w:sz w:val="24"/>
          <w:szCs w:val="24"/>
        </w:rPr>
      </w:pPr>
      <w:r w:rsidRPr="002A0753">
        <w:t>Please provide tables using the Microsoft Word table menu.</w:t>
      </w:r>
    </w:p>
    <w:p w:rsidR="00D149DC" w:rsidRPr="002A0753" w:rsidRDefault="00D149DC" w:rsidP="00D149DC">
      <w:pPr>
        <w:pStyle w:val="SubsequentParagraphsTextStyle"/>
        <w:numPr>
          <w:ilvl w:val="0"/>
          <w:numId w:val="3"/>
        </w:numPr>
        <w:rPr>
          <w:rFonts w:cstheme="majorHAnsi"/>
          <w:sz w:val="24"/>
          <w:szCs w:val="24"/>
        </w:rPr>
      </w:pPr>
      <w:r w:rsidRPr="002A0753">
        <w:t xml:space="preserve">Please </w:t>
      </w:r>
      <w:r w:rsidRPr="00FC4662">
        <w:rPr>
          <w:u w:val="single"/>
        </w:rPr>
        <w:t>refrain</w:t>
      </w:r>
      <w:r w:rsidRPr="002A0753">
        <w:t xml:space="preserve"> from using Word Drawing objects. Figures should be in JPEG or PNG format only.</w:t>
      </w:r>
      <w:r w:rsidR="001B6546">
        <w:t xml:space="preserve"> The resolution of the figures should be 300 dpi.</w:t>
      </w:r>
    </w:p>
    <w:p w:rsidR="00D149DC" w:rsidRPr="0094380C" w:rsidRDefault="00D149DC" w:rsidP="00D149DC">
      <w:pPr>
        <w:pStyle w:val="SubsequentParagraphsTextStyle"/>
        <w:numPr>
          <w:ilvl w:val="0"/>
          <w:numId w:val="3"/>
        </w:numPr>
        <w:rPr>
          <w:rFonts w:cstheme="majorHAnsi"/>
          <w:b/>
          <w:sz w:val="24"/>
          <w:szCs w:val="24"/>
        </w:rPr>
      </w:pPr>
      <w:r>
        <w:t xml:space="preserve">Please use Times New Roman </w:t>
      </w:r>
      <w:r w:rsidRPr="002A0753">
        <w:t xml:space="preserve">throughout your </w:t>
      </w:r>
      <w:r>
        <w:t xml:space="preserve">article, </w:t>
      </w:r>
      <w:r w:rsidRPr="002A0753">
        <w:t>including tables and figure captions.</w:t>
      </w:r>
      <w:r w:rsidR="004470E7">
        <w:t xml:space="preserve"> Do not use bold typeset to emphasize </w:t>
      </w:r>
    </w:p>
    <w:p w:rsidR="0094380C" w:rsidRPr="00D149DC" w:rsidRDefault="0094380C" w:rsidP="00D149DC">
      <w:pPr>
        <w:pStyle w:val="SubsequentParagraphsTextStyle"/>
        <w:numPr>
          <w:ilvl w:val="0"/>
          <w:numId w:val="3"/>
        </w:numPr>
        <w:rPr>
          <w:rFonts w:cstheme="majorHAnsi"/>
          <w:b/>
          <w:sz w:val="24"/>
          <w:szCs w:val="24"/>
        </w:rPr>
      </w:pPr>
      <w:r>
        <w:t xml:space="preserve">Please do not </w:t>
      </w:r>
      <w:r w:rsidR="00683EC6">
        <w:t>use page numbers as they will be set by our publishing staff.</w:t>
      </w:r>
    </w:p>
    <w:p w:rsidR="00D149DC" w:rsidRDefault="00D149DC" w:rsidP="00D149DC">
      <w:pPr>
        <w:pStyle w:val="SubsequentParagraphsTextStyle"/>
        <w:rPr>
          <w:b/>
          <w:shd w:val="clear" w:color="auto" w:fill="FFFFFF"/>
        </w:rPr>
      </w:pPr>
      <w:r w:rsidRPr="002A0753">
        <w:rPr>
          <w:shd w:val="clear" w:color="auto" w:fill="FFFFFF"/>
        </w:rPr>
        <w:t xml:space="preserve">Please find below a template </w:t>
      </w:r>
      <w:r>
        <w:rPr>
          <w:shd w:val="clear" w:color="auto" w:fill="FFFFFF"/>
        </w:rPr>
        <w:t>to use for your final submission. Please note that the headers and footers will be updated by a member of our publishing staff when the article is typeset.</w:t>
      </w:r>
    </w:p>
    <w:p w:rsidR="00D149DC" w:rsidRDefault="00D149DC">
      <w:pPr>
        <w:rPr>
          <w:rFonts w:asciiTheme="majorHAnsi" w:eastAsia="Times New Roman" w:hAnsiTheme="majorHAnsi" w:cstheme="majorHAnsi"/>
          <w:sz w:val="24"/>
          <w:szCs w:val="24"/>
          <w:shd w:val="clear" w:color="auto" w:fill="FFFFFF"/>
        </w:rPr>
      </w:pPr>
      <w:r>
        <w:rPr>
          <w:rFonts w:cstheme="majorHAnsi"/>
          <w:b/>
          <w:sz w:val="24"/>
          <w:szCs w:val="24"/>
          <w:shd w:val="clear" w:color="auto" w:fill="FFFFFF"/>
        </w:rPr>
        <w:br w:type="page"/>
      </w:r>
    </w:p>
    <w:p w:rsidR="001C4DDC" w:rsidRPr="001C4DDC" w:rsidRDefault="00C47EE5" w:rsidP="00D149DC">
      <w:pPr>
        <w:pStyle w:val="ArticleTitleHeading"/>
      </w:pPr>
      <w:r w:rsidRPr="00C47EE5">
        <w:lastRenderedPageBreak/>
        <w:t>Journal Article Title</w:t>
      </w:r>
      <w:r>
        <w:t xml:space="preserve">: </w:t>
      </w:r>
      <w:r w:rsidRPr="002E6195">
        <w:t>Subtitle</w:t>
      </w:r>
    </w:p>
    <w:p w:rsidR="001C4DDC" w:rsidRPr="001C4DDC" w:rsidRDefault="001C4DDC" w:rsidP="00C47EE5">
      <w:pPr>
        <w:pStyle w:val="AffiliationHeading"/>
      </w:pPr>
    </w:p>
    <w:p w:rsidR="00C47EE5" w:rsidRDefault="00C47EE5" w:rsidP="00C47EE5">
      <w:pPr>
        <w:pStyle w:val="AffiliationHeading"/>
      </w:pPr>
      <w:r w:rsidRPr="00C47EE5">
        <w:t>Author Name, University Affiliation, Country</w:t>
      </w:r>
      <w:r w:rsidR="00A4644E">
        <w:t>, E-mail</w:t>
      </w:r>
    </w:p>
    <w:p w:rsidR="00DA2BE8" w:rsidRDefault="00DA2BE8" w:rsidP="00DA2BE8">
      <w:pPr>
        <w:pStyle w:val="AffiliationHeading"/>
      </w:pPr>
      <w:r w:rsidRPr="00C47EE5">
        <w:t>Author Name, University Affiliation, Country</w:t>
      </w:r>
      <w:r w:rsidR="00A4644E">
        <w:t>, E-mail</w:t>
      </w:r>
    </w:p>
    <w:p w:rsidR="00DA2BE8" w:rsidRDefault="00DA2BE8" w:rsidP="00DA2BE8">
      <w:pPr>
        <w:pStyle w:val="AffiliationHeading"/>
      </w:pPr>
      <w:r w:rsidRPr="00C47EE5">
        <w:t>Author Name, University Affiliation, Country</w:t>
      </w:r>
      <w:r w:rsidR="00A4644E">
        <w:t>, E-mail</w:t>
      </w:r>
      <w:bookmarkStart w:id="0" w:name="_GoBack"/>
      <w:bookmarkEnd w:id="0"/>
    </w:p>
    <w:p w:rsidR="001C4DDC" w:rsidRPr="00C47EE5" w:rsidRDefault="001C4DDC" w:rsidP="00C47EE5">
      <w:pPr>
        <w:pStyle w:val="AffiliationHeading"/>
      </w:pPr>
    </w:p>
    <w:p w:rsidR="00C47EE5" w:rsidRDefault="00C47EE5" w:rsidP="00F632B5">
      <w:pPr>
        <w:pStyle w:val="AbstractStyle"/>
      </w:pPr>
      <w:r w:rsidRPr="00C47EE5">
        <w:t>Abstract:</w:t>
      </w:r>
      <w:r w:rsidR="00F632B5">
        <w:t xml:space="preserve"> Please insert the abstract here. To denot</w:t>
      </w:r>
      <w:r w:rsidR="004470E7">
        <w:t>e italicization in the abstract</w:t>
      </w:r>
      <w:r w:rsidR="00F632B5">
        <w:t xml:space="preserve">, please use double quotation marks. An example would be “The International Journal of the Book.” </w:t>
      </w:r>
    </w:p>
    <w:p w:rsidR="00D149DC" w:rsidRPr="00F632B5" w:rsidRDefault="00D149DC" w:rsidP="00F632B5">
      <w:pPr>
        <w:pStyle w:val="AbstractStyle"/>
      </w:pPr>
    </w:p>
    <w:p w:rsidR="00052439" w:rsidRDefault="00C47EE5" w:rsidP="004C2061">
      <w:pPr>
        <w:pStyle w:val="KeywordsText"/>
      </w:pPr>
      <w:r w:rsidRPr="00C47EE5">
        <w:t xml:space="preserve">Keywords: </w:t>
      </w:r>
      <w:r>
        <w:t>List of Keywords in Title Case, Commas in between</w:t>
      </w:r>
      <w:r w:rsidR="00052439">
        <w:t>, Keywords Should be Center Aligned</w:t>
      </w:r>
    </w:p>
    <w:p w:rsidR="00A4644E" w:rsidRPr="00052439" w:rsidRDefault="00A4644E" w:rsidP="00A4644E">
      <w:pPr>
        <w:pStyle w:val="KeywordsText"/>
      </w:pPr>
      <w:r>
        <w:t xml:space="preserve">JEL Codes: …, …, …, </w:t>
      </w:r>
      <w:proofErr w:type="gramStart"/>
      <w:r>
        <w:t>….</w:t>
      </w:r>
      <w:proofErr w:type="gramEnd"/>
    </w:p>
    <w:p w:rsidR="001E2583" w:rsidRPr="0015394A" w:rsidRDefault="00F632B5" w:rsidP="00A6059F">
      <w:pPr>
        <w:pStyle w:val="SectionHeadings"/>
      </w:pPr>
      <w:r w:rsidRPr="0015394A">
        <w:t xml:space="preserve">Section </w:t>
      </w:r>
      <w:r w:rsidRPr="00A6059F">
        <w:t>Heading</w:t>
      </w:r>
    </w:p>
    <w:p w:rsidR="00224E43" w:rsidRPr="0015394A" w:rsidRDefault="00DA2BE8" w:rsidP="0015394A">
      <w:pPr>
        <w:pStyle w:val="FirstParaofSectionTextStyle0"/>
        <w:rPr>
          <w:rStyle w:val="FirstParaofSectionTextStyleChar0"/>
        </w:rPr>
      </w:pPr>
      <w:r>
        <w:t>T</w:t>
      </w:r>
      <w:r w:rsidR="002C125A">
        <w:t>h</w:t>
      </w:r>
      <w:r w:rsidR="002C125A" w:rsidRPr="0015394A">
        <w:rPr>
          <w:rStyle w:val="FirstParaofSectionTextStyleChar0"/>
        </w:rPr>
        <w:t>e opening paragraph has no indentation.</w:t>
      </w:r>
      <w:r w:rsidR="00933B12" w:rsidRPr="0015394A">
        <w:rPr>
          <w:rStyle w:val="FirstParaofSectionTextStyleChar0"/>
        </w:rPr>
        <w:t xml:space="preserve"> </w:t>
      </w:r>
      <w:r w:rsidR="00F632B5" w:rsidRPr="0015394A">
        <w:rPr>
          <w:rStyle w:val="FirstParaofSectionTextStyleChar0"/>
        </w:rPr>
        <w:t>Your article’</w:t>
      </w:r>
      <w:r w:rsidR="00F744F0" w:rsidRPr="0015394A">
        <w:rPr>
          <w:rStyle w:val="FirstParaofSectionTextStyleChar0"/>
        </w:rPr>
        <w:t>s format should follow the format of this template. To use the</w:t>
      </w:r>
      <w:r w:rsidR="00F632B5" w:rsidRPr="0015394A">
        <w:rPr>
          <w:rStyle w:val="FirstParaofSectionTextStyleChar0"/>
        </w:rPr>
        <w:t xml:space="preserve"> template, use the original Style Set that </w:t>
      </w:r>
      <w:r w:rsidR="00F744F0" w:rsidRPr="0015394A">
        <w:rPr>
          <w:rStyle w:val="FirstParaofSectionTextStyleChar0"/>
        </w:rPr>
        <w:t xml:space="preserve">we have created for you, which </w:t>
      </w:r>
      <w:r w:rsidR="00F632B5" w:rsidRPr="0015394A">
        <w:rPr>
          <w:rStyle w:val="FirstParaofSectionTextStyleChar0"/>
        </w:rPr>
        <w:t>you have downloaded by opening this sample template. The Style Set can be found in the upper right hand corner of the page under the tab “Home” and is listed as “Styles.</w:t>
      </w:r>
      <w:r w:rsidR="00F744F0" w:rsidRPr="0015394A">
        <w:rPr>
          <w:rStyle w:val="FirstParaofSectionTextStyleChar0"/>
        </w:rPr>
        <w:t>”</w:t>
      </w:r>
      <w:r w:rsidR="00F632B5" w:rsidRPr="0015394A">
        <w:rPr>
          <w:rStyle w:val="FirstParaofSectionTextStyleChar0"/>
        </w:rPr>
        <w:t xml:space="preserve"> </w:t>
      </w:r>
      <w:r w:rsidR="00F744F0" w:rsidRPr="0015394A">
        <w:rPr>
          <w:rStyle w:val="FirstParaofSectionTextStyleChar0"/>
        </w:rPr>
        <w:t xml:space="preserve"> </w:t>
      </w:r>
      <w:r w:rsidR="00203EF2">
        <w:rPr>
          <w:rStyle w:val="FirstParaofSectionTextStyleChar0"/>
        </w:rPr>
        <w:t xml:space="preserve">If you are using a separate Microsoft document than this one, please </w:t>
      </w:r>
      <w:r w:rsidR="002C16C1">
        <w:rPr>
          <w:rStyle w:val="FirstParaofSectionTextStyleChar0"/>
        </w:rPr>
        <w:t xml:space="preserve">first save this style set to your computer by </w:t>
      </w:r>
      <w:r w:rsidR="00203EF2">
        <w:rPr>
          <w:rStyle w:val="FirstParaofSectionTextStyleChar0"/>
        </w:rPr>
        <w:t>click</w:t>
      </w:r>
      <w:r w:rsidR="002C16C1">
        <w:rPr>
          <w:rStyle w:val="FirstParaofSectionTextStyleChar0"/>
        </w:rPr>
        <w:t>ing</w:t>
      </w:r>
      <w:r w:rsidR="00203EF2">
        <w:rPr>
          <w:rStyle w:val="FirstParaofSectionTextStyleChar0"/>
        </w:rPr>
        <w:t xml:space="preserve"> on “Change Styles,” “Style Set,” and then </w:t>
      </w:r>
      <w:r w:rsidR="002C16C1">
        <w:rPr>
          <w:rStyle w:val="FirstParaofSectionTextStyleChar0"/>
        </w:rPr>
        <w:t>“Save as a Quick Style Set.” Name the style set anything that you like (for example “</w:t>
      </w:r>
      <w:proofErr w:type="spellStart"/>
      <w:r w:rsidR="00FC4662">
        <w:rPr>
          <w:rStyle w:val="FirstParaofSectionTextStyleChar0"/>
        </w:rPr>
        <w:t>JoY</w:t>
      </w:r>
      <w:r w:rsidR="002C16C1">
        <w:rPr>
          <w:rStyle w:val="FirstParaofSectionTextStyleChar0"/>
        </w:rPr>
        <w:t>ArticleStyleSet</w:t>
      </w:r>
      <w:proofErr w:type="spellEnd"/>
      <w:r w:rsidR="002C16C1">
        <w:rPr>
          <w:rStyle w:val="FirstParaofSectionTextStyleChar0"/>
        </w:rPr>
        <w:t xml:space="preserve">”) and then you will be able to access this style set from other Microsoft documents. To access the style set that you saved, click “Change Styles,” “Style Set,” and click on the set that you just saved. </w:t>
      </w:r>
      <w:r w:rsidR="00F632B5" w:rsidRPr="0015394A">
        <w:rPr>
          <w:rStyle w:val="FirstParaofSectionTextStyleChar0"/>
        </w:rPr>
        <w:t>To determine which style is used in each section, click on the text in that section. For example, this section is using the “</w:t>
      </w:r>
      <w:proofErr w:type="spellStart"/>
      <w:r w:rsidR="00F632B5" w:rsidRPr="0015394A">
        <w:rPr>
          <w:rStyle w:val="FirstParaofSectionTextStyleChar0"/>
        </w:rPr>
        <w:t>FirstParaOfSectionTextStyle</w:t>
      </w:r>
      <w:proofErr w:type="spellEnd"/>
      <w:r w:rsidR="00F632B5" w:rsidRPr="0015394A">
        <w:rPr>
          <w:rStyle w:val="FirstParaofSectionTextStyleChar0"/>
        </w:rPr>
        <w:t>.” Highlight the text that you would like to be formatted, and cl</w:t>
      </w:r>
      <w:r w:rsidR="00F744F0" w:rsidRPr="0015394A">
        <w:rPr>
          <w:rStyle w:val="FirstParaofSectionTextStyleChar0"/>
        </w:rPr>
        <w:t>ick on the corresponding Style, and the text will be changed automatically to format according to the style</w:t>
      </w:r>
      <w:r w:rsidR="004652DE" w:rsidRPr="0015394A">
        <w:rPr>
          <w:rStyle w:val="FirstParaofSectionTextStyleChar0"/>
        </w:rPr>
        <w:t xml:space="preserve"> that</w:t>
      </w:r>
      <w:r w:rsidR="00F744F0" w:rsidRPr="0015394A">
        <w:rPr>
          <w:rStyle w:val="FirstParaofSectionTextStyleChar0"/>
        </w:rPr>
        <w:t xml:space="preserve"> you press. </w:t>
      </w:r>
      <w:r w:rsidR="00616DD8">
        <w:rPr>
          <w:rStyle w:val="FirstParaofSectionTextStyleChar0"/>
        </w:rPr>
        <w:t xml:space="preserve"> Please do not alter the margins. </w:t>
      </w:r>
    </w:p>
    <w:p w:rsidR="001E2583" w:rsidRPr="0052378A" w:rsidRDefault="002C125A" w:rsidP="0052378A">
      <w:pPr>
        <w:pStyle w:val="BlockQuote"/>
      </w:pPr>
      <w:r w:rsidRPr="0052378A">
        <w:t xml:space="preserve">Block quotations should be indented </w:t>
      </w:r>
      <w:r w:rsidR="00224E43" w:rsidRPr="0052378A">
        <w:t>by .5 inches</w:t>
      </w:r>
      <w:r w:rsidR="00FC4662">
        <w:t xml:space="preserve"> (1.27 cm.)</w:t>
      </w:r>
      <w:r w:rsidRPr="0052378A">
        <w:t>, should not include quotation marks, and should end with a parenthetical citation after the period. Block quotes shoul</w:t>
      </w:r>
      <w:r w:rsidR="00224E43" w:rsidRPr="0052378A">
        <w:t xml:space="preserve">d be used when quoting </w:t>
      </w:r>
      <w:r w:rsidR="009608EC">
        <w:t>three</w:t>
      </w:r>
      <w:r w:rsidR="00224E43" w:rsidRPr="0052378A">
        <w:t xml:space="preserve"> or more lines.</w:t>
      </w:r>
      <w:r w:rsidRPr="0052378A">
        <w:t xml:space="preserve"> (</w:t>
      </w:r>
      <w:r w:rsidR="00224E43" w:rsidRPr="0052378A">
        <w:t>Author Surname year published, page number when available</w:t>
      </w:r>
      <w:r w:rsidRPr="0052378A">
        <w:t xml:space="preserve">) </w:t>
      </w:r>
    </w:p>
    <w:p w:rsidR="001E2583" w:rsidRPr="0052378A" w:rsidRDefault="002C125A" w:rsidP="0052378A">
      <w:pPr>
        <w:pStyle w:val="SubsequentParagraphsTextStyle"/>
      </w:pPr>
      <w:r w:rsidRPr="0052378A">
        <w:t>The second and subsequent paragraphs in sections are indented by .25 inches</w:t>
      </w:r>
      <w:r w:rsidR="00A6059F">
        <w:t xml:space="preserve"> (0.63 cm)</w:t>
      </w:r>
      <w:r w:rsidRPr="0052378A">
        <w:t xml:space="preserve">. </w:t>
      </w:r>
      <w:r w:rsidR="000F7DD9">
        <w:t>Text should be single spaced, and spaces should only exist between paragraphs when using block quotes, as seen above.</w:t>
      </w:r>
    </w:p>
    <w:p w:rsidR="002A019C" w:rsidRDefault="001E2583" w:rsidP="00A6059F">
      <w:pPr>
        <w:pStyle w:val="SectionHeadings"/>
      </w:pPr>
      <w:r w:rsidRPr="001E2583">
        <w:t>New Section</w:t>
      </w:r>
      <w:r>
        <w:t xml:space="preserve"> Heading</w:t>
      </w:r>
    </w:p>
    <w:p w:rsidR="002C125A" w:rsidRDefault="002C125A" w:rsidP="0052378A">
      <w:pPr>
        <w:pStyle w:val="FirstParaofSectionTextStyle0"/>
      </w:pPr>
      <w:r>
        <w:t>The opening paragraph has no indentation.</w:t>
      </w:r>
      <w:r w:rsidR="002E6195">
        <w:rPr>
          <w:rStyle w:val="FootnoteReference"/>
        </w:rPr>
        <w:footnoteReference w:id="1"/>
      </w:r>
      <w:r w:rsidR="00616DD8">
        <w:t xml:space="preserve"> </w:t>
      </w:r>
    </w:p>
    <w:p w:rsidR="00933B12" w:rsidRDefault="00933B12" w:rsidP="00933B12">
      <w:pPr>
        <w:pStyle w:val="SubsequentParagraphsTextStyle"/>
      </w:pPr>
      <w:r>
        <w:t>The second and subsequent paragraphs in sections are indented by .25 inches</w:t>
      </w:r>
      <w:r w:rsidR="00A6059F">
        <w:t xml:space="preserve"> (0.63 cm)</w:t>
      </w:r>
      <w:r>
        <w:t>.</w:t>
      </w:r>
    </w:p>
    <w:p w:rsidR="002A019C" w:rsidRPr="001C4DDC" w:rsidRDefault="002A019C" w:rsidP="005C0503">
      <w:pPr>
        <w:pStyle w:val="SectionSubheading1"/>
      </w:pPr>
      <w:r w:rsidRPr="001C4DDC">
        <w:t xml:space="preserve">Section </w:t>
      </w:r>
      <w:r w:rsidRPr="00A6059F">
        <w:t>Subheading</w:t>
      </w:r>
    </w:p>
    <w:p w:rsidR="002A019C" w:rsidRDefault="00224E43" w:rsidP="0052378A">
      <w:pPr>
        <w:pStyle w:val="FirstParaofSectionTextStyle0"/>
      </w:pPr>
      <w:r w:rsidRPr="00224E43">
        <w:t>The opening paragraph has no indentation.</w:t>
      </w:r>
    </w:p>
    <w:p w:rsidR="00224E43" w:rsidRDefault="00224E43" w:rsidP="00224E43">
      <w:pPr>
        <w:pStyle w:val="SubsequentParagraphsTextStyle"/>
      </w:pPr>
      <w:r>
        <w:t>The second and subsequent paragraphs in sections are indented by .25 inches</w:t>
      </w:r>
      <w:r w:rsidR="00A6059F">
        <w:t xml:space="preserve"> (0.63 cm)</w:t>
      </w:r>
      <w:r>
        <w:t>.</w:t>
      </w:r>
    </w:p>
    <w:p w:rsidR="0052378A" w:rsidRDefault="0052378A" w:rsidP="005C0503">
      <w:pPr>
        <w:pStyle w:val="SectionSubheading1"/>
      </w:pPr>
      <w:r>
        <w:t>Section Subheading 2</w:t>
      </w:r>
    </w:p>
    <w:p w:rsidR="003214D9" w:rsidRDefault="003214D9" w:rsidP="0052378A">
      <w:pPr>
        <w:pStyle w:val="FirstParaofSectionTextStyle0"/>
      </w:pPr>
      <w:r w:rsidRPr="00224E43">
        <w:t>The opening paragraph has no indentation.</w:t>
      </w:r>
    </w:p>
    <w:p w:rsidR="003214D9" w:rsidRDefault="003214D9" w:rsidP="003214D9">
      <w:pPr>
        <w:pStyle w:val="SubsequentParagraphsTextStyle"/>
      </w:pPr>
      <w:r>
        <w:t>The second and subsequent paragraphs in sections are indented by .25 inches</w:t>
      </w:r>
      <w:r w:rsidR="00A6059F">
        <w:t xml:space="preserve"> (0.63 cm)</w:t>
      </w:r>
      <w:r>
        <w:t>.</w:t>
      </w:r>
      <w:r w:rsidR="00751A23">
        <w:t xml:space="preserve"> </w:t>
      </w:r>
    </w:p>
    <w:p w:rsidR="00203EF2" w:rsidRDefault="00751A23" w:rsidP="00853839">
      <w:pPr>
        <w:pStyle w:val="SubsequentParagraphsTextStyle"/>
      </w:pPr>
      <w:r>
        <w:t xml:space="preserve">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 Table headings should be </w:t>
      </w:r>
      <w:r w:rsidR="00D149DC">
        <w:t>centered</w:t>
      </w:r>
      <w:r>
        <w:t xml:space="preserve"> above the table, while figure captions should be </w:t>
      </w:r>
      <w:r w:rsidR="00D149DC">
        <w:t>centered</w:t>
      </w:r>
      <w:r>
        <w:t xml:space="preserve"> below the image. Example</w:t>
      </w:r>
      <w:r w:rsidR="005C0503">
        <w:t>s can be seen below in Table 1</w:t>
      </w:r>
      <w:r>
        <w:t xml:space="preserve"> and Figure 1.</w:t>
      </w:r>
    </w:p>
    <w:p w:rsidR="00751A23" w:rsidRPr="00203EF2" w:rsidRDefault="005C0503" w:rsidP="00203EF2">
      <w:pPr>
        <w:pStyle w:val="TableFigureHeader"/>
      </w:pPr>
      <w:r>
        <w:t>Table 1.</w:t>
      </w:r>
      <w:r w:rsidR="00751A23" w:rsidRPr="00203EF2">
        <w:t xml:space="preserve"> Title of Table</w:t>
      </w:r>
    </w:p>
    <w:tbl>
      <w:tblPr>
        <w:tblStyle w:val="TableGrid"/>
        <w:tblW w:w="0" w:type="auto"/>
        <w:jc w:val="center"/>
        <w:tblLook w:val="04A0" w:firstRow="1" w:lastRow="0" w:firstColumn="1" w:lastColumn="0" w:noHBand="0" w:noVBand="1"/>
      </w:tblPr>
      <w:tblGrid>
        <w:gridCol w:w="2244"/>
        <w:gridCol w:w="2244"/>
        <w:gridCol w:w="2244"/>
        <w:gridCol w:w="2244"/>
      </w:tblGrid>
      <w:tr w:rsidR="00751A23" w:rsidTr="00D149DC">
        <w:trPr>
          <w:trHeight w:val="310"/>
          <w:jc w:val="center"/>
        </w:trPr>
        <w:tc>
          <w:tcPr>
            <w:tcW w:w="2244" w:type="dxa"/>
          </w:tcPr>
          <w:p w:rsidR="00751A23" w:rsidRPr="00203EF2" w:rsidRDefault="00751A23" w:rsidP="00D634C3">
            <w:pPr>
              <w:pStyle w:val="FirstParaOfSectionTextStyle"/>
              <w:rPr>
                <w:sz w:val="20"/>
              </w:rPr>
            </w:pPr>
          </w:p>
        </w:tc>
        <w:tc>
          <w:tcPr>
            <w:tcW w:w="2244" w:type="dxa"/>
          </w:tcPr>
          <w:p w:rsidR="00751A23" w:rsidRPr="00203EF2" w:rsidRDefault="00751A23" w:rsidP="00D634C3">
            <w:pPr>
              <w:pStyle w:val="FirstParaOfSectionTextStyle"/>
              <w:rPr>
                <w:i/>
                <w:sz w:val="20"/>
              </w:rPr>
            </w:pPr>
            <w:r w:rsidRPr="00203EF2">
              <w:rPr>
                <w:i/>
                <w:sz w:val="20"/>
              </w:rPr>
              <w:t>Column Title</w:t>
            </w:r>
          </w:p>
        </w:tc>
        <w:tc>
          <w:tcPr>
            <w:tcW w:w="2244" w:type="dxa"/>
          </w:tcPr>
          <w:p w:rsidR="00751A23" w:rsidRPr="00203EF2" w:rsidRDefault="00751A23" w:rsidP="00D634C3">
            <w:pPr>
              <w:pStyle w:val="FirstParaOfSectionTextStyle"/>
              <w:rPr>
                <w:sz w:val="20"/>
              </w:rPr>
            </w:pPr>
            <w:r w:rsidRPr="00203EF2">
              <w:rPr>
                <w:i/>
                <w:sz w:val="20"/>
              </w:rPr>
              <w:t>Column Title</w:t>
            </w:r>
          </w:p>
        </w:tc>
        <w:tc>
          <w:tcPr>
            <w:tcW w:w="2244" w:type="dxa"/>
          </w:tcPr>
          <w:p w:rsidR="00751A23" w:rsidRPr="00203EF2" w:rsidRDefault="00751A23" w:rsidP="00D634C3">
            <w:pPr>
              <w:pStyle w:val="FirstParaOfSectionTextStyle"/>
              <w:rPr>
                <w:sz w:val="20"/>
              </w:rPr>
            </w:pPr>
            <w:r w:rsidRPr="00203EF2">
              <w:rPr>
                <w:i/>
                <w:sz w:val="20"/>
              </w:rPr>
              <w:t>Column Title</w:t>
            </w:r>
          </w:p>
        </w:tc>
      </w:tr>
      <w:tr w:rsidR="00751A23" w:rsidTr="00D149DC">
        <w:trPr>
          <w:trHeight w:val="310"/>
          <w:jc w:val="center"/>
        </w:trPr>
        <w:tc>
          <w:tcPr>
            <w:tcW w:w="2244" w:type="dxa"/>
          </w:tcPr>
          <w:p w:rsidR="00751A23" w:rsidRPr="00203EF2" w:rsidRDefault="00751A23" w:rsidP="00D634C3">
            <w:pPr>
              <w:pStyle w:val="FirstParaOfSectionTextStyle"/>
              <w:rPr>
                <w:sz w:val="20"/>
              </w:rPr>
            </w:pPr>
            <w:r w:rsidRPr="00203EF2">
              <w:rPr>
                <w:i/>
                <w:sz w:val="20"/>
              </w:rPr>
              <w:t>Row Title</w:t>
            </w:r>
          </w:p>
        </w:tc>
        <w:tc>
          <w:tcPr>
            <w:tcW w:w="2244" w:type="dxa"/>
          </w:tcPr>
          <w:p w:rsidR="00751A23" w:rsidRPr="00203EF2" w:rsidRDefault="00751A23" w:rsidP="00D634C3">
            <w:pPr>
              <w:pStyle w:val="FirstParaOfSectionTextStyle"/>
              <w:rPr>
                <w:sz w:val="20"/>
              </w:rPr>
            </w:pPr>
          </w:p>
        </w:tc>
        <w:tc>
          <w:tcPr>
            <w:tcW w:w="2244" w:type="dxa"/>
          </w:tcPr>
          <w:p w:rsidR="00751A23" w:rsidRPr="00203EF2" w:rsidRDefault="00751A23" w:rsidP="00D634C3">
            <w:pPr>
              <w:pStyle w:val="FirstParaOfSectionTextStyle"/>
              <w:rPr>
                <w:sz w:val="20"/>
              </w:rPr>
            </w:pPr>
          </w:p>
        </w:tc>
        <w:tc>
          <w:tcPr>
            <w:tcW w:w="2244" w:type="dxa"/>
          </w:tcPr>
          <w:p w:rsidR="00751A23" w:rsidRPr="00203EF2" w:rsidRDefault="00751A23" w:rsidP="00D634C3">
            <w:pPr>
              <w:pStyle w:val="FirstParaOfSectionTextStyle"/>
              <w:rPr>
                <w:sz w:val="20"/>
              </w:rPr>
            </w:pPr>
          </w:p>
        </w:tc>
      </w:tr>
      <w:tr w:rsidR="00751A23" w:rsidTr="00D149DC">
        <w:trPr>
          <w:trHeight w:val="324"/>
          <w:jc w:val="center"/>
        </w:trPr>
        <w:tc>
          <w:tcPr>
            <w:tcW w:w="2244" w:type="dxa"/>
          </w:tcPr>
          <w:p w:rsidR="00751A23" w:rsidRPr="00203EF2" w:rsidRDefault="00751A23" w:rsidP="00D634C3">
            <w:pPr>
              <w:pStyle w:val="FirstParaOfSectionTextStyle"/>
              <w:rPr>
                <w:sz w:val="20"/>
              </w:rPr>
            </w:pPr>
            <w:r w:rsidRPr="00203EF2">
              <w:rPr>
                <w:i/>
                <w:sz w:val="20"/>
              </w:rPr>
              <w:t>Row Title</w:t>
            </w:r>
          </w:p>
        </w:tc>
        <w:tc>
          <w:tcPr>
            <w:tcW w:w="2244" w:type="dxa"/>
          </w:tcPr>
          <w:p w:rsidR="00751A23" w:rsidRPr="00203EF2" w:rsidRDefault="00751A23" w:rsidP="00D634C3">
            <w:pPr>
              <w:pStyle w:val="FirstParaOfSectionTextStyle"/>
              <w:rPr>
                <w:sz w:val="20"/>
              </w:rPr>
            </w:pPr>
          </w:p>
        </w:tc>
        <w:tc>
          <w:tcPr>
            <w:tcW w:w="2244" w:type="dxa"/>
          </w:tcPr>
          <w:p w:rsidR="00751A23" w:rsidRPr="00203EF2" w:rsidRDefault="00751A23" w:rsidP="00D634C3">
            <w:pPr>
              <w:pStyle w:val="FirstParaOfSectionTextStyle"/>
              <w:rPr>
                <w:sz w:val="20"/>
              </w:rPr>
            </w:pPr>
          </w:p>
        </w:tc>
        <w:tc>
          <w:tcPr>
            <w:tcW w:w="2244" w:type="dxa"/>
          </w:tcPr>
          <w:p w:rsidR="00751A23" w:rsidRPr="00203EF2" w:rsidRDefault="00751A23" w:rsidP="00D634C3">
            <w:pPr>
              <w:pStyle w:val="FirstParaOfSectionTextStyle"/>
              <w:rPr>
                <w:sz w:val="20"/>
              </w:rPr>
            </w:pPr>
          </w:p>
        </w:tc>
      </w:tr>
    </w:tbl>
    <w:p w:rsidR="00751A23" w:rsidRPr="00203EF2" w:rsidRDefault="003267AB" w:rsidP="00203EF2">
      <w:pPr>
        <w:pStyle w:val="SourceLineforTablesFigures"/>
      </w:pPr>
      <w:r>
        <w:t>Source(s): Data A</w:t>
      </w:r>
      <w:r w:rsidR="00751A23" w:rsidRPr="00203EF2">
        <w:t>dapted from Author’s Surname year of publication.</w:t>
      </w:r>
    </w:p>
    <w:p w:rsidR="00751A23" w:rsidRDefault="00751A23" w:rsidP="00751A23">
      <w:pPr>
        <w:pStyle w:val="SubsequentParagraphsTextStyle"/>
      </w:pPr>
    </w:p>
    <w:p w:rsidR="00751A23" w:rsidRDefault="00751A23" w:rsidP="00D149DC">
      <w:pPr>
        <w:pStyle w:val="TableFigureHeader"/>
      </w:pPr>
      <w:r w:rsidRPr="005C263C">
        <w:rPr>
          <w:noProof/>
          <w:lang w:val="tr-TR" w:eastAsia="tr-TR"/>
        </w:rPr>
        <w:lastRenderedPageBreak/>
        <w:drawing>
          <wp:inline distT="0" distB="0" distL="0" distR="0" wp14:anchorId="17586835" wp14:editId="35A26444">
            <wp:extent cx="3688080" cy="2449597"/>
            <wp:effectExtent l="0" t="0" r="7620" b="8255"/>
            <wp:docPr id="1" name="Picture 1" descr="Macintosh HD:Users:billcope:Desktop:Screen Shot 2012-07-28 at 11.24.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cope:Desktop:Screen Shot 2012-07-28 at 11.24.05 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0657" cy="2451309"/>
                    </a:xfrm>
                    <a:prstGeom prst="rect">
                      <a:avLst/>
                    </a:prstGeom>
                    <a:noFill/>
                    <a:ln>
                      <a:noFill/>
                    </a:ln>
                  </pic:spPr>
                </pic:pic>
              </a:graphicData>
            </a:graphic>
          </wp:inline>
        </w:drawing>
      </w:r>
    </w:p>
    <w:p w:rsidR="00751A23" w:rsidRPr="00203EF2" w:rsidRDefault="005C0503" w:rsidP="00203EF2">
      <w:pPr>
        <w:pStyle w:val="TableFigureHeader"/>
      </w:pPr>
      <w:r>
        <w:t>Figure 1.</w:t>
      </w:r>
      <w:r w:rsidR="00751A23" w:rsidRPr="00203EF2">
        <w:t xml:space="preserve"> Caption of Figure Here</w:t>
      </w:r>
    </w:p>
    <w:p w:rsidR="00A6059F" w:rsidRDefault="00751A23" w:rsidP="00A6059F">
      <w:pPr>
        <w:pStyle w:val="SourceLineforTablesFigures"/>
      </w:pPr>
      <w:r w:rsidRPr="00203EF2">
        <w:t>Source(s): Author’s Surname year of publication</w:t>
      </w:r>
      <w:r w:rsidRPr="00D42494">
        <w:t>.</w:t>
      </w:r>
    </w:p>
    <w:p w:rsidR="002A019C" w:rsidRDefault="002A019C" w:rsidP="00A6059F">
      <w:pPr>
        <w:pStyle w:val="SectionHeadings"/>
      </w:pPr>
      <w:r>
        <w:t xml:space="preserve">Another </w:t>
      </w:r>
      <w:r w:rsidRPr="001E2583">
        <w:t>Section</w:t>
      </w:r>
      <w:r>
        <w:t xml:space="preserve"> Heading</w:t>
      </w:r>
    </w:p>
    <w:p w:rsidR="0094380C" w:rsidRDefault="0094380C" w:rsidP="0094380C">
      <w:pPr>
        <w:pStyle w:val="SectionHeadings"/>
      </w:pPr>
      <w:r>
        <w:t>First Level</w:t>
      </w:r>
    </w:p>
    <w:p w:rsidR="0094380C" w:rsidRPr="005C0503" w:rsidRDefault="0094380C" w:rsidP="0094380C">
      <w:pPr>
        <w:pStyle w:val="SectionSubheading1"/>
      </w:pPr>
      <w:r w:rsidRPr="005C0503">
        <w:t>Second Level</w:t>
      </w:r>
    </w:p>
    <w:p w:rsidR="0094380C" w:rsidRPr="005C0503" w:rsidRDefault="0094380C" w:rsidP="0094380C">
      <w:pPr>
        <w:pStyle w:val="SectionSubheading2"/>
      </w:pPr>
      <w:r w:rsidRPr="005C0503">
        <w:t>Third Level</w:t>
      </w:r>
    </w:p>
    <w:p w:rsidR="00A6059F" w:rsidRDefault="00A6059F">
      <w:pPr>
        <w:rPr>
          <w:b/>
          <w:i/>
          <w:sz w:val="21"/>
          <w:szCs w:val="21"/>
        </w:rPr>
      </w:pPr>
      <w:r>
        <w:br w:type="page"/>
      </w:r>
    </w:p>
    <w:p w:rsidR="00853839" w:rsidRDefault="00853839" w:rsidP="005C0503">
      <w:pPr>
        <w:pStyle w:val="Acknowledgment"/>
      </w:pPr>
      <w:r>
        <w:lastRenderedPageBreak/>
        <w:t xml:space="preserve">Acknowledgement </w:t>
      </w:r>
    </w:p>
    <w:p w:rsidR="005C0503" w:rsidRPr="00203EF2" w:rsidRDefault="00853839" w:rsidP="00853839">
      <w:pPr>
        <w:pStyle w:val="FirstParaofSectionTextStyle0"/>
      </w:pPr>
      <w:r>
        <w:t>If including an acknowledgement, please insert it here.</w:t>
      </w:r>
      <w:r w:rsidR="00754297">
        <w:t xml:space="preserve"> </w:t>
      </w:r>
    </w:p>
    <w:p w:rsidR="00E21F85" w:rsidRDefault="00E21F85">
      <w:pPr>
        <w:rPr>
          <w:b/>
          <w:sz w:val="24"/>
          <w:szCs w:val="24"/>
        </w:rPr>
      </w:pPr>
      <w:r>
        <w:br w:type="page"/>
      </w:r>
    </w:p>
    <w:p w:rsidR="002A019C" w:rsidRPr="00683EC6" w:rsidRDefault="002A019C" w:rsidP="00683EC6">
      <w:pPr>
        <w:pStyle w:val="Reference"/>
      </w:pPr>
      <w:r w:rsidRPr="00683EC6">
        <w:lastRenderedPageBreak/>
        <w:t>REFERENCES</w:t>
      </w:r>
    </w:p>
    <w:p w:rsidR="00683EC6" w:rsidRDefault="002A019C" w:rsidP="002E6195">
      <w:pPr>
        <w:pStyle w:val="ReferncesText"/>
      </w:pPr>
      <w:r w:rsidRPr="003421B8">
        <w:t>I</w:t>
      </w:r>
      <w:r w:rsidRPr="002E6195">
        <w:t>nsert reference list here.</w:t>
      </w:r>
      <w:r w:rsidR="009F0DD0" w:rsidRPr="002E6195">
        <w:t xml:space="preserve"> It </w:t>
      </w:r>
      <w:r w:rsidR="003421B8" w:rsidRPr="002E6195">
        <w:t xml:space="preserve">should </w:t>
      </w:r>
      <w:r w:rsidRPr="002E6195">
        <w:t>follow the Sixteenth Edition of The Chicago Manual of Style. In order to comply w</w:t>
      </w:r>
      <w:r w:rsidR="003421B8" w:rsidRPr="002E6195">
        <w:t>ith The Chicago Manual of Style</w:t>
      </w:r>
      <w:r w:rsidR="00A57A90" w:rsidRPr="002E6195">
        <w:t xml:space="preserve"> author-date system</w:t>
      </w:r>
      <w:r w:rsidR="003421B8" w:rsidRPr="002E6195">
        <w:t>, we ask that references be formatted</w:t>
      </w:r>
      <w:r w:rsidR="00A57A90" w:rsidRPr="002E6195">
        <w:t xml:space="preserve"> in alphabetical order,</w:t>
      </w:r>
      <w:r w:rsidR="003421B8" w:rsidRPr="002E6195">
        <w:t xml:space="preserve"> single spaced</w:t>
      </w:r>
      <w:r w:rsidR="00A57A90" w:rsidRPr="002E6195">
        <w:t>,</w:t>
      </w:r>
      <w:r w:rsidR="003421B8" w:rsidRPr="002E6195">
        <w:t xml:space="preserve"> and with a hanging indent.  Fo</w:t>
      </w:r>
      <w:r w:rsidR="00B12AE4" w:rsidRPr="002E6195">
        <w:t>rmatting examples are below. In-</w:t>
      </w:r>
      <w:r w:rsidR="003421B8" w:rsidRPr="002E6195">
        <w:t>text citations are like this (</w:t>
      </w:r>
      <w:proofErr w:type="spellStart"/>
      <w:r w:rsidR="003421B8" w:rsidRPr="002E6195">
        <w:t>Pollan</w:t>
      </w:r>
      <w:proofErr w:type="spellEnd"/>
      <w:r w:rsidR="003421B8" w:rsidRPr="002E6195">
        <w:t xml:space="preserve"> 2006, 99-100) when you want to reference specific pages in the text and like this (</w:t>
      </w:r>
      <w:proofErr w:type="spellStart"/>
      <w:r w:rsidR="003421B8" w:rsidRPr="002E6195">
        <w:t>Pollan</w:t>
      </w:r>
      <w:proofErr w:type="spellEnd"/>
      <w:r w:rsidR="003421B8" w:rsidRPr="002E6195">
        <w:t xml:space="preserve"> 2006, 99-100; Weinstein 2009) when a second text is being referenced and you don’t want to reference specific pages within the second text. More information on Chicago Manual of Style can be found at </w:t>
      </w:r>
      <w:hyperlink r:id="rId9" w:history="1">
        <w:r w:rsidR="003421B8" w:rsidRPr="002E6195">
          <w:rPr>
            <w:rStyle w:val="Hyperlink"/>
            <w:color w:val="auto"/>
            <w:u w:val="none"/>
          </w:rPr>
          <w:t>http://www.chicagomanualofstyle.org/tools_citationguide.html</w:t>
        </w:r>
      </w:hyperlink>
      <w:r w:rsidR="003421B8" w:rsidRPr="002E6195">
        <w:t xml:space="preserve"> </w:t>
      </w:r>
    </w:p>
    <w:p w:rsidR="003421B8" w:rsidRPr="002E6195" w:rsidRDefault="003421B8" w:rsidP="002E6195">
      <w:pPr>
        <w:pStyle w:val="ReferncesText"/>
      </w:pPr>
      <w:proofErr w:type="spellStart"/>
      <w:r w:rsidRPr="002E6195">
        <w:t>Pollan</w:t>
      </w:r>
      <w:proofErr w:type="spellEnd"/>
      <w:r w:rsidRPr="002E6195">
        <w:t xml:space="preserve">, Michael. 2006. </w:t>
      </w:r>
      <w:r w:rsidRPr="002E6195">
        <w:rPr>
          <w:i/>
        </w:rPr>
        <w:t>The Omnivore’s Dilemma: A Natural History of Four Meals</w:t>
      </w:r>
      <w:r w:rsidRPr="002E6195">
        <w:t>. New York: Penguin.</w:t>
      </w:r>
    </w:p>
    <w:p w:rsidR="003421B8" w:rsidRPr="00853839" w:rsidRDefault="003421B8" w:rsidP="00853839">
      <w:pPr>
        <w:pStyle w:val="ReferncesText"/>
      </w:pPr>
      <w:r w:rsidRPr="00853839">
        <w:t xml:space="preserve">Weinstein, Joshua I. 2009. “The Market in Plato’s Republic.” </w:t>
      </w:r>
      <w:r w:rsidRPr="00853839">
        <w:rPr>
          <w:i/>
        </w:rPr>
        <w:t>Classical Philology</w:t>
      </w:r>
      <w:r w:rsidRPr="00853839">
        <w:t xml:space="preserve"> 104:439–58.</w:t>
      </w:r>
    </w:p>
    <w:sectPr w:rsidR="003421B8" w:rsidRPr="00853839" w:rsidSect="0083176D">
      <w:footerReference w:type="even" r:id="rId10"/>
      <w:footerReference w:type="default" r:id="rId11"/>
      <w:footerReference w:type="first" r:id="rId12"/>
      <w:pgSz w:w="11907" w:h="16839" w:code="9"/>
      <w:pgMar w:top="851" w:right="851" w:bottom="851" w:left="141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5D" w:rsidRDefault="003E2F5D" w:rsidP="003421B8">
      <w:pPr>
        <w:spacing w:after="0" w:line="240" w:lineRule="auto"/>
      </w:pPr>
      <w:r>
        <w:separator/>
      </w:r>
    </w:p>
  </w:endnote>
  <w:endnote w:type="continuationSeparator" w:id="0">
    <w:p w:rsidR="003E2F5D" w:rsidRDefault="003E2F5D" w:rsidP="0034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AB" w:rsidRDefault="003267AB">
    <w:pPr>
      <w:pStyle w:val="Footer"/>
    </w:pPr>
  </w:p>
  <w:p w:rsidR="003267AB" w:rsidRDefault="00326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AB" w:rsidRDefault="003267AB">
    <w:pPr>
      <w:pStyle w:val="Footer"/>
    </w:pPr>
  </w:p>
  <w:p w:rsidR="003267AB" w:rsidRDefault="00326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85" w:rsidRDefault="00E21F85" w:rsidP="00E21F8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5D" w:rsidRDefault="003E2F5D" w:rsidP="003421B8">
      <w:pPr>
        <w:spacing w:after="0" w:line="240" w:lineRule="auto"/>
      </w:pPr>
      <w:r>
        <w:separator/>
      </w:r>
    </w:p>
  </w:footnote>
  <w:footnote w:type="continuationSeparator" w:id="0">
    <w:p w:rsidR="003E2F5D" w:rsidRDefault="003E2F5D" w:rsidP="003421B8">
      <w:pPr>
        <w:spacing w:after="0" w:line="240" w:lineRule="auto"/>
      </w:pPr>
      <w:r>
        <w:continuationSeparator/>
      </w:r>
    </w:p>
  </w:footnote>
  <w:footnote w:id="1">
    <w:p w:rsidR="002E6195" w:rsidRDefault="002E6195" w:rsidP="00D149DC">
      <w:pPr>
        <w:pStyle w:val="FootnoteTextStyle"/>
      </w:pPr>
      <w:r>
        <w:rPr>
          <w:rStyle w:val="FootnoteReference"/>
        </w:rPr>
        <w:footnoteRef/>
      </w:r>
      <w:r>
        <w:t xml:space="preserve"> </w:t>
      </w:r>
      <w:r w:rsidR="009608EC">
        <w:rPr>
          <w:rStyle w:val="FootnoteTextStyleChar"/>
        </w:rPr>
        <w:t>We accept only</w:t>
      </w:r>
      <w:r w:rsidRPr="00203EF2">
        <w:rPr>
          <w:rStyle w:val="FootnoteTextStyleChar"/>
        </w:rPr>
        <w:t xml:space="preserve"> </w:t>
      </w:r>
      <w:r w:rsidR="009608EC">
        <w:rPr>
          <w:rStyle w:val="FootnoteTextStyleChar"/>
        </w:rPr>
        <w:t>internal author-date citations. I</w:t>
      </w:r>
      <w:r w:rsidRPr="00203EF2">
        <w:rPr>
          <w:rStyle w:val="FootnoteTextStyleChar"/>
        </w:rPr>
        <w:t xml:space="preserve">f you are using the footnote system, please make sure to use the footnote function on Microsoft Word (found under the references section) </w:t>
      </w:r>
      <w:r w:rsidR="00203EF2">
        <w:rPr>
          <w:rStyle w:val="FootnoteTextStyleChar"/>
        </w:rPr>
        <w:t xml:space="preserve">and to keep footnotes in size 8 font in Times New Roman.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4D66"/>
    <w:multiLevelType w:val="hybridMultilevel"/>
    <w:tmpl w:val="5D6E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40A25"/>
    <w:multiLevelType w:val="multilevel"/>
    <w:tmpl w:val="E7F08A2C"/>
    <w:lvl w:ilvl="0">
      <w:start w:val="1"/>
      <w:numFmt w:val="decimal"/>
      <w:pStyle w:val="SectionHeadings"/>
      <w:lvlText w:val="%1."/>
      <w:lvlJc w:val="left"/>
      <w:pPr>
        <w:ind w:left="360" w:hanging="360"/>
      </w:pPr>
      <w:rPr>
        <w:rFonts w:hint="default"/>
      </w:rPr>
    </w:lvl>
    <w:lvl w:ilvl="1">
      <w:start w:val="1"/>
      <w:numFmt w:val="decimal"/>
      <w:pStyle w:val="SectionSubheading1"/>
      <w:lvlText w:val="%1.%2."/>
      <w:lvlJc w:val="left"/>
      <w:pPr>
        <w:ind w:left="792" w:hanging="432"/>
      </w:pPr>
      <w:rPr>
        <w:rFonts w:hint="default"/>
      </w:rPr>
    </w:lvl>
    <w:lvl w:ilvl="2">
      <w:start w:val="1"/>
      <w:numFmt w:val="decimal"/>
      <w:pStyle w:val="SectionSubheading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419372D"/>
    <w:multiLevelType w:val="hybridMultilevel"/>
    <w:tmpl w:val="19483024"/>
    <w:lvl w:ilvl="0" w:tplc="153E6570">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2C3021"/>
    <w:multiLevelType w:val="hybridMultilevel"/>
    <w:tmpl w:val="4A889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7A2F9D"/>
    <w:multiLevelType w:val="multilevel"/>
    <w:tmpl w:val="A8E4D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E754A"/>
    <w:multiLevelType w:val="multilevel"/>
    <w:tmpl w:val="7B12CC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BB6599B"/>
    <w:multiLevelType w:val="hybridMultilevel"/>
    <w:tmpl w:val="CD886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 w:numId="8">
    <w:abstractNumId w:val="1"/>
    <w:lvlOverride w:ilvl="0">
      <w:lvl w:ilvl="0">
        <w:start w:val="1"/>
        <w:numFmt w:val="decimal"/>
        <w:pStyle w:val="SectionHeadings"/>
        <w:lvlText w:val="%1."/>
        <w:lvlJc w:val="left"/>
        <w:pPr>
          <w:ind w:left="360" w:hanging="360"/>
        </w:pPr>
        <w:rPr>
          <w:rFonts w:hint="default"/>
        </w:rPr>
      </w:lvl>
    </w:lvlOverride>
    <w:lvlOverride w:ilvl="1">
      <w:lvl w:ilvl="1">
        <w:start w:val="1"/>
        <w:numFmt w:val="decimal"/>
        <w:pStyle w:val="SectionSubheading1"/>
        <w:lvlText w:val="%1.%2."/>
        <w:lvlJc w:val="left"/>
        <w:pPr>
          <w:ind w:left="792" w:hanging="432"/>
        </w:pPr>
        <w:rPr>
          <w:rFonts w:hint="default"/>
        </w:rPr>
      </w:lvl>
    </w:lvlOverride>
    <w:lvlOverride w:ilvl="2">
      <w:lvl w:ilvl="2">
        <w:start w:val="1"/>
        <w:numFmt w:val="decimal"/>
        <w:pStyle w:val="SectionSubheading2"/>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4E"/>
    <w:rsid w:val="00034033"/>
    <w:rsid w:val="00052439"/>
    <w:rsid w:val="00063247"/>
    <w:rsid w:val="000A484C"/>
    <w:rsid w:val="000D2680"/>
    <w:rsid w:val="000F7DD9"/>
    <w:rsid w:val="00115260"/>
    <w:rsid w:val="00124E4D"/>
    <w:rsid w:val="00146740"/>
    <w:rsid w:val="0015394A"/>
    <w:rsid w:val="001544BA"/>
    <w:rsid w:val="001669C1"/>
    <w:rsid w:val="00180982"/>
    <w:rsid w:val="001924FF"/>
    <w:rsid w:val="001B6546"/>
    <w:rsid w:val="001C3F8F"/>
    <w:rsid w:val="001C4DDC"/>
    <w:rsid w:val="001E2583"/>
    <w:rsid w:val="001E7E7C"/>
    <w:rsid w:val="00203EF2"/>
    <w:rsid w:val="002059BD"/>
    <w:rsid w:val="00224E43"/>
    <w:rsid w:val="00282121"/>
    <w:rsid w:val="00297114"/>
    <w:rsid w:val="002A019C"/>
    <w:rsid w:val="002A1943"/>
    <w:rsid w:val="002C125A"/>
    <w:rsid w:val="002C1647"/>
    <w:rsid w:val="002C16C1"/>
    <w:rsid w:val="002D4957"/>
    <w:rsid w:val="002E6195"/>
    <w:rsid w:val="002F64EA"/>
    <w:rsid w:val="003075F0"/>
    <w:rsid w:val="003214D9"/>
    <w:rsid w:val="003267AB"/>
    <w:rsid w:val="00336EE3"/>
    <w:rsid w:val="003421B8"/>
    <w:rsid w:val="00352400"/>
    <w:rsid w:val="00355279"/>
    <w:rsid w:val="003654DA"/>
    <w:rsid w:val="00377F25"/>
    <w:rsid w:val="00384887"/>
    <w:rsid w:val="003D2492"/>
    <w:rsid w:val="003E2F5D"/>
    <w:rsid w:val="003E3C7E"/>
    <w:rsid w:val="004470E7"/>
    <w:rsid w:val="004652DE"/>
    <w:rsid w:val="00493675"/>
    <w:rsid w:val="004C2061"/>
    <w:rsid w:val="00513935"/>
    <w:rsid w:val="00520185"/>
    <w:rsid w:val="0052378A"/>
    <w:rsid w:val="00595358"/>
    <w:rsid w:val="005A3071"/>
    <w:rsid w:val="005C0503"/>
    <w:rsid w:val="005E0511"/>
    <w:rsid w:val="005E7F90"/>
    <w:rsid w:val="00616DD8"/>
    <w:rsid w:val="00660BBE"/>
    <w:rsid w:val="00683EC6"/>
    <w:rsid w:val="00690845"/>
    <w:rsid w:val="006A2924"/>
    <w:rsid w:val="006B22D1"/>
    <w:rsid w:val="006C35EC"/>
    <w:rsid w:val="00707C5A"/>
    <w:rsid w:val="00751A23"/>
    <w:rsid w:val="00754297"/>
    <w:rsid w:val="00776839"/>
    <w:rsid w:val="007962E2"/>
    <w:rsid w:val="00797B03"/>
    <w:rsid w:val="007A08DC"/>
    <w:rsid w:val="007B1C00"/>
    <w:rsid w:val="007E7E32"/>
    <w:rsid w:val="00816848"/>
    <w:rsid w:val="0083176D"/>
    <w:rsid w:val="00844C87"/>
    <w:rsid w:val="00847BFF"/>
    <w:rsid w:val="00853839"/>
    <w:rsid w:val="00864EE6"/>
    <w:rsid w:val="008D77B3"/>
    <w:rsid w:val="008F3094"/>
    <w:rsid w:val="00933B12"/>
    <w:rsid w:val="00941C21"/>
    <w:rsid w:val="0094380C"/>
    <w:rsid w:val="009608EC"/>
    <w:rsid w:val="0097730E"/>
    <w:rsid w:val="009A61C3"/>
    <w:rsid w:val="009B088C"/>
    <w:rsid w:val="009D765D"/>
    <w:rsid w:val="009F0DD0"/>
    <w:rsid w:val="00A15095"/>
    <w:rsid w:val="00A44F00"/>
    <w:rsid w:val="00A4644E"/>
    <w:rsid w:val="00A53832"/>
    <w:rsid w:val="00A568DE"/>
    <w:rsid w:val="00A57A90"/>
    <w:rsid w:val="00A6059F"/>
    <w:rsid w:val="00A81B0C"/>
    <w:rsid w:val="00A85878"/>
    <w:rsid w:val="00AA1F5D"/>
    <w:rsid w:val="00AB7BD4"/>
    <w:rsid w:val="00AE0FD9"/>
    <w:rsid w:val="00B12AE4"/>
    <w:rsid w:val="00B26947"/>
    <w:rsid w:val="00B925BE"/>
    <w:rsid w:val="00BB5F89"/>
    <w:rsid w:val="00BD188C"/>
    <w:rsid w:val="00BF6E74"/>
    <w:rsid w:val="00C268CF"/>
    <w:rsid w:val="00C26A64"/>
    <w:rsid w:val="00C376E2"/>
    <w:rsid w:val="00C47EE5"/>
    <w:rsid w:val="00CA089E"/>
    <w:rsid w:val="00CF14EB"/>
    <w:rsid w:val="00D05E75"/>
    <w:rsid w:val="00D149DC"/>
    <w:rsid w:val="00D42494"/>
    <w:rsid w:val="00D555C6"/>
    <w:rsid w:val="00DA27B5"/>
    <w:rsid w:val="00DA2BE8"/>
    <w:rsid w:val="00DC119F"/>
    <w:rsid w:val="00DF16E1"/>
    <w:rsid w:val="00E06771"/>
    <w:rsid w:val="00E21F85"/>
    <w:rsid w:val="00E64A28"/>
    <w:rsid w:val="00E87267"/>
    <w:rsid w:val="00E9441A"/>
    <w:rsid w:val="00E97D3D"/>
    <w:rsid w:val="00EC5F43"/>
    <w:rsid w:val="00EF3EDD"/>
    <w:rsid w:val="00F01778"/>
    <w:rsid w:val="00F632B5"/>
    <w:rsid w:val="00F744F0"/>
    <w:rsid w:val="00FA3EC4"/>
    <w:rsid w:val="00FC4662"/>
    <w:rsid w:val="00FD0E21"/>
    <w:rsid w:val="00FD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7BBDD"/>
  <w15:docId w15:val="{0314D7AD-3A10-4683-8002-81C0E815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EC6"/>
  </w:style>
  <w:style w:type="paragraph" w:styleId="Heading1">
    <w:name w:val="heading 1"/>
    <w:basedOn w:val="Normal"/>
    <w:next w:val="Normal"/>
    <w:link w:val="Heading1Char"/>
    <w:uiPriority w:val="9"/>
    <w:rsid w:val="005237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Heading">
    <w:name w:val="ArticleTitleHeading"/>
    <w:basedOn w:val="Normal"/>
    <w:link w:val="ArticleTitleHeadingChar"/>
    <w:qFormat/>
    <w:rsid w:val="00493675"/>
    <w:pPr>
      <w:spacing w:after="0" w:line="240" w:lineRule="auto"/>
      <w:jc w:val="center"/>
    </w:pPr>
    <w:rPr>
      <w:rFonts w:asciiTheme="majorHAnsi" w:eastAsia="Times New Roman" w:hAnsiTheme="majorHAnsi" w:cs="Times New Roman"/>
      <w:b/>
      <w:sz w:val="36"/>
      <w:szCs w:val="36"/>
    </w:rPr>
  </w:style>
  <w:style w:type="paragraph" w:customStyle="1" w:styleId="AffiliationHeading">
    <w:name w:val="AffiliationHeading"/>
    <w:basedOn w:val="Normal"/>
    <w:qFormat/>
    <w:rsid w:val="00493675"/>
    <w:pPr>
      <w:spacing w:after="0" w:line="240" w:lineRule="auto"/>
      <w:jc w:val="center"/>
    </w:pPr>
    <w:rPr>
      <w:rFonts w:asciiTheme="majorHAnsi" w:eastAsia="Times New Roman" w:hAnsiTheme="majorHAnsi" w:cs="Times New Roman"/>
      <w:sz w:val="20"/>
      <w:szCs w:val="20"/>
    </w:rPr>
  </w:style>
  <w:style w:type="character" w:customStyle="1" w:styleId="ArticleTitleHeadingChar">
    <w:name w:val="ArticleTitleHeading Char"/>
    <w:basedOn w:val="DefaultParagraphFont"/>
    <w:link w:val="ArticleTitleHeading"/>
    <w:rsid w:val="00493675"/>
    <w:rPr>
      <w:rFonts w:asciiTheme="majorHAnsi" w:eastAsia="Times New Roman" w:hAnsiTheme="majorHAnsi" w:cs="Times New Roman"/>
      <w:b/>
      <w:sz w:val="36"/>
      <w:szCs w:val="36"/>
    </w:rPr>
  </w:style>
  <w:style w:type="paragraph" w:customStyle="1" w:styleId="AbstractStyle">
    <w:name w:val="AbstractStyle"/>
    <w:basedOn w:val="Normal"/>
    <w:link w:val="AbstractStyleChar"/>
    <w:qFormat/>
    <w:rsid w:val="00847BFF"/>
    <w:pPr>
      <w:spacing w:after="0" w:line="240" w:lineRule="auto"/>
      <w:jc w:val="both"/>
    </w:pPr>
    <w:rPr>
      <w:i/>
      <w:sz w:val="16"/>
      <w:szCs w:val="20"/>
    </w:rPr>
  </w:style>
  <w:style w:type="paragraph" w:customStyle="1" w:styleId="SectionHeading">
    <w:name w:val="SectionHeading"/>
    <w:basedOn w:val="Normal"/>
    <w:link w:val="SectionHeadingChar"/>
    <w:rsid w:val="001E2583"/>
    <w:rPr>
      <w:b/>
      <w:sz w:val="24"/>
      <w:szCs w:val="20"/>
    </w:rPr>
  </w:style>
  <w:style w:type="character" w:customStyle="1" w:styleId="AbstractStyleChar">
    <w:name w:val="AbstractStyle Char"/>
    <w:basedOn w:val="DefaultParagraphFont"/>
    <w:link w:val="AbstractStyle"/>
    <w:rsid w:val="00847BFF"/>
    <w:rPr>
      <w:i/>
      <w:sz w:val="16"/>
      <w:szCs w:val="20"/>
    </w:rPr>
  </w:style>
  <w:style w:type="paragraph" w:customStyle="1" w:styleId="FirstParaOfSectionTextStyle">
    <w:name w:val="FirstParaOfSectionTextStyle"/>
    <w:basedOn w:val="SectionHeading"/>
    <w:link w:val="FirstParaOfSectionTextStyleChar"/>
    <w:rsid w:val="002C125A"/>
    <w:pPr>
      <w:spacing w:line="240" w:lineRule="auto"/>
      <w:jc w:val="both"/>
    </w:pPr>
    <w:rPr>
      <w:b w:val="0"/>
    </w:rPr>
  </w:style>
  <w:style w:type="character" w:customStyle="1" w:styleId="SectionHeadingChar">
    <w:name w:val="SectionHeading Char"/>
    <w:basedOn w:val="DefaultParagraphFont"/>
    <w:link w:val="SectionHeading"/>
    <w:rsid w:val="001E2583"/>
    <w:rPr>
      <w:b/>
      <w:sz w:val="24"/>
      <w:szCs w:val="20"/>
    </w:rPr>
  </w:style>
  <w:style w:type="paragraph" w:customStyle="1" w:styleId="BlockQuote">
    <w:name w:val="BlockQuote"/>
    <w:basedOn w:val="Normal"/>
    <w:link w:val="BlockQuoteChar"/>
    <w:qFormat/>
    <w:rsid w:val="005E0511"/>
    <w:pPr>
      <w:spacing w:before="200" w:line="240" w:lineRule="auto"/>
      <w:ind w:left="720"/>
      <w:jc w:val="both"/>
    </w:pPr>
    <w:rPr>
      <w:sz w:val="20"/>
      <w:szCs w:val="20"/>
    </w:rPr>
  </w:style>
  <w:style w:type="character" w:customStyle="1" w:styleId="FirstParaOfSectionTextStyleChar">
    <w:name w:val="FirstParaOfSectionTextStyle Char"/>
    <w:basedOn w:val="SectionHeadingChar"/>
    <w:link w:val="FirstParaOfSectionTextStyle"/>
    <w:rsid w:val="002C125A"/>
    <w:rPr>
      <w:b w:val="0"/>
      <w:sz w:val="24"/>
      <w:szCs w:val="20"/>
    </w:rPr>
  </w:style>
  <w:style w:type="paragraph" w:customStyle="1" w:styleId="SectionSubheading1">
    <w:name w:val="SectionSubheading1"/>
    <w:basedOn w:val="FirstParaofSectionTextStyle0"/>
    <w:link w:val="SectionSubheading1Char"/>
    <w:qFormat/>
    <w:rsid w:val="005C0503"/>
    <w:pPr>
      <w:numPr>
        <w:ilvl w:val="1"/>
        <w:numId w:val="6"/>
      </w:numPr>
      <w:spacing w:before="200" w:after="200"/>
    </w:pPr>
    <w:rPr>
      <w:b/>
      <w:i/>
      <w:sz w:val="22"/>
      <w:szCs w:val="22"/>
    </w:rPr>
  </w:style>
  <w:style w:type="character" w:customStyle="1" w:styleId="BlockQuoteChar">
    <w:name w:val="BlockQuote Char"/>
    <w:basedOn w:val="DefaultParagraphFont"/>
    <w:link w:val="BlockQuote"/>
    <w:rsid w:val="005E0511"/>
    <w:rPr>
      <w:sz w:val="20"/>
      <w:szCs w:val="20"/>
    </w:rPr>
  </w:style>
  <w:style w:type="paragraph" w:customStyle="1" w:styleId="SectionSubheading2">
    <w:name w:val="SectionSubheading2"/>
    <w:basedOn w:val="SectionSubheading1"/>
    <w:link w:val="SectionSubheading2Char"/>
    <w:qFormat/>
    <w:rsid w:val="005C0503"/>
    <w:pPr>
      <w:numPr>
        <w:ilvl w:val="2"/>
        <w:numId w:val="8"/>
      </w:numPr>
    </w:pPr>
    <w:rPr>
      <w:i w:val="0"/>
      <w:sz w:val="20"/>
      <w:szCs w:val="20"/>
    </w:rPr>
  </w:style>
  <w:style w:type="character" w:customStyle="1" w:styleId="SectionSubheading1Char">
    <w:name w:val="SectionSubheading1 Char"/>
    <w:basedOn w:val="FirstParaofSectionTextStyleChar0"/>
    <w:link w:val="SectionSubheading1"/>
    <w:rsid w:val="005C0503"/>
    <w:rPr>
      <w:b/>
      <w:i/>
      <w:sz w:val="20"/>
      <w:szCs w:val="20"/>
    </w:rPr>
  </w:style>
  <w:style w:type="character" w:customStyle="1" w:styleId="SectionSubheading2Char">
    <w:name w:val="SectionSubheading2 Char"/>
    <w:basedOn w:val="SectionSubheading1Char"/>
    <w:link w:val="SectionSubheading2"/>
    <w:rsid w:val="005C0503"/>
    <w:rPr>
      <w:b/>
      <w:i w:val="0"/>
      <w:sz w:val="20"/>
      <w:szCs w:val="20"/>
    </w:rPr>
  </w:style>
  <w:style w:type="paragraph" w:customStyle="1" w:styleId="ReferncesText">
    <w:name w:val="ReferncesText"/>
    <w:link w:val="ReferncesTextChar"/>
    <w:qFormat/>
    <w:rsid w:val="00616DD8"/>
    <w:pPr>
      <w:spacing w:after="0" w:line="240" w:lineRule="auto"/>
      <w:ind w:left="720" w:hanging="720"/>
      <w:jc w:val="both"/>
    </w:pPr>
    <w:rPr>
      <w:sz w:val="20"/>
      <w:szCs w:val="24"/>
    </w:rPr>
  </w:style>
  <w:style w:type="character" w:styleId="Hyperlink">
    <w:name w:val="Hyperlink"/>
    <w:basedOn w:val="DefaultParagraphFont"/>
    <w:uiPriority w:val="99"/>
    <w:unhideWhenUsed/>
    <w:rsid w:val="003421B8"/>
    <w:rPr>
      <w:color w:val="0000FF" w:themeColor="hyperlink"/>
      <w:u w:val="single"/>
    </w:rPr>
  </w:style>
  <w:style w:type="character" w:customStyle="1" w:styleId="ReferncesTextChar">
    <w:name w:val="ReferncesText Char"/>
    <w:basedOn w:val="DefaultParagraphFont"/>
    <w:link w:val="ReferncesText"/>
    <w:rsid w:val="00683EC6"/>
    <w:rPr>
      <w:b w:val="0"/>
      <w:i w:val="0"/>
      <w:sz w:val="20"/>
      <w:szCs w:val="24"/>
    </w:rPr>
  </w:style>
  <w:style w:type="paragraph" w:customStyle="1" w:styleId="AboutTheAuthorsHeading">
    <w:name w:val="AboutTheAuthorsHeading"/>
    <w:basedOn w:val="ReferncesText"/>
    <w:link w:val="AboutTheAuthorsHeadingChar"/>
    <w:qFormat/>
    <w:rsid w:val="00853839"/>
    <w:pPr>
      <w:spacing w:after="240"/>
      <w:jc w:val="center"/>
    </w:pPr>
    <w:rPr>
      <w:b/>
      <w:sz w:val="24"/>
    </w:rPr>
  </w:style>
  <w:style w:type="paragraph" w:customStyle="1" w:styleId="AuthorNameHeading">
    <w:name w:val="AuthorNameHeading"/>
    <w:basedOn w:val="AboutTheAuthorsHeading"/>
    <w:next w:val="NoSpacing"/>
    <w:link w:val="AuthorNameHeadingChar"/>
    <w:qFormat/>
    <w:rsid w:val="00E21F85"/>
    <w:pPr>
      <w:jc w:val="left"/>
    </w:pPr>
    <w:rPr>
      <w:i/>
      <w:sz w:val="20"/>
    </w:rPr>
  </w:style>
  <w:style w:type="character" w:customStyle="1" w:styleId="AboutTheAuthorsHeadingChar">
    <w:name w:val="AboutTheAuthorsHeading Char"/>
    <w:basedOn w:val="ReferncesTextChar"/>
    <w:link w:val="AboutTheAuthorsHeading"/>
    <w:rsid w:val="00853839"/>
    <w:rPr>
      <w:b/>
      <w:i w:val="0"/>
      <w:sz w:val="24"/>
      <w:szCs w:val="24"/>
    </w:rPr>
  </w:style>
  <w:style w:type="paragraph" w:customStyle="1" w:styleId="AuthorBioText">
    <w:name w:val="AuthorBioText"/>
    <w:link w:val="AuthorBioTextChar"/>
    <w:rsid w:val="003421B8"/>
    <w:rPr>
      <w:sz w:val="20"/>
      <w:szCs w:val="20"/>
    </w:rPr>
  </w:style>
  <w:style w:type="character" w:customStyle="1" w:styleId="AuthorNameHeadingChar">
    <w:name w:val="AuthorNameHeading Char"/>
    <w:basedOn w:val="AboutTheAuthorsHeadingChar"/>
    <w:link w:val="AuthorNameHeading"/>
    <w:rsid w:val="00E21F85"/>
    <w:rPr>
      <w:b/>
      <w:i/>
      <w:sz w:val="20"/>
      <w:szCs w:val="24"/>
    </w:rPr>
  </w:style>
  <w:style w:type="paragraph" w:customStyle="1" w:styleId="AuthorBiographyText">
    <w:name w:val="AuthorBiographyText"/>
    <w:basedOn w:val="AuthorBioText"/>
    <w:next w:val="AuthorNameHeading"/>
    <w:link w:val="AuthorBiographyTextChar"/>
    <w:qFormat/>
    <w:rsid w:val="00AE0FD9"/>
    <w:pPr>
      <w:spacing w:line="240" w:lineRule="auto"/>
      <w:jc w:val="both"/>
    </w:pPr>
    <w:rPr>
      <w:szCs w:val="24"/>
    </w:rPr>
  </w:style>
  <w:style w:type="character" w:customStyle="1" w:styleId="AuthorBioTextChar">
    <w:name w:val="AuthorBioText Char"/>
    <w:basedOn w:val="AuthorNameHeadingChar"/>
    <w:link w:val="AuthorBioText"/>
    <w:rsid w:val="003421B8"/>
    <w:rPr>
      <w:b w:val="0"/>
      <w:i w:val="0"/>
      <w:sz w:val="20"/>
      <w:szCs w:val="20"/>
    </w:rPr>
  </w:style>
  <w:style w:type="paragraph" w:styleId="Header">
    <w:name w:val="header"/>
    <w:basedOn w:val="Normal"/>
    <w:link w:val="HeaderChar"/>
    <w:uiPriority w:val="99"/>
    <w:unhideWhenUsed/>
    <w:rsid w:val="003421B8"/>
    <w:pPr>
      <w:tabs>
        <w:tab w:val="center" w:pos="4680"/>
        <w:tab w:val="right" w:pos="9360"/>
      </w:tabs>
      <w:spacing w:after="0" w:line="240" w:lineRule="auto"/>
    </w:pPr>
  </w:style>
  <w:style w:type="character" w:customStyle="1" w:styleId="AuthorBiographyTextChar">
    <w:name w:val="AuthorBiographyText Char"/>
    <w:basedOn w:val="DefaultParagraphFont"/>
    <w:link w:val="AuthorBiographyText"/>
    <w:rsid w:val="00AE0FD9"/>
    <w:rPr>
      <w:sz w:val="20"/>
      <w:szCs w:val="24"/>
    </w:rPr>
  </w:style>
  <w:style w:type="paragraph" w:styleId="NoSpacing">
    <w:name w:val="No Spacing"/>
    <w:uiPriority w:val="1"/>
    <w:qFormat/>
    <w:rsid w:val="002E6195"/>
    <w:pPr>
      <w:spacing w:after="0" w:line="240" w:lineRule="auto"/>
    </w:pPr>
  </w:style>
  <w:style w:type="character" w:customStyle="1" w:styleId="HeaderChar">
    <w:name w:val="Header Char"/>
    <w:basedOn w:val="DefaultParagraphFont"/>
    <w:link w:val="Header"/>
    <w:uiPriority w:val="99"/>
    <w:rsid w:val="003421B8"/>
  </w:style>
  <w:style w:type="paragraph" w:styleId="Footer">
    <w:name w:val="footer"/>
    <w:basedOn w:val="Normal"/>
    <w:link w:val="FooterChar"/>
    <w:uiPriority w:val="99"/>
    <w:unhideWhenUsed/>
    <w:rsid w:val="0034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1B8"/>
  </w:style>
  <w:style w:type="paragraph" w:customStyle="1" w:styleId="SubsequentParagraphsTextStyle">
    <w:name w:val="SubsequentParagraphsTextStyle"/>
    <w:basedOn w:val="FirstParaofSectionTextStyle0"/>
    <w:link w:val="SubsequentParagraphsTextStyleChar"/>
    <w:qFormat/>
    <w:rsid w:val="005E0511"/>
    <w:pPr>
      <w:ind w:firstLine="360"/>
    </w:pPr>
  </w:style>
  <w:style w:type="character" w:customStyle="1" w:styleId="apple-converted-space">
    <w:name w:val="apple-converted-space"/>
    <w:basedOn w:val="DefaultParagraphFont"/>
    <w:rsid w:val="002C1647"/>
  </w:style>
  <w:style w:type="character" w:customStyle="1" w:styleId="SubsequentParagraphsTextStyleChar">
    <w:name w:val="SubsequentParagraphsTextStyle Char"/>
    <w:basedOn w:val="FirstParaofSectionTextStyleChar0"/>
    <w:link w:val="SubsequentParagraphsTextStyle"/>
    <w:rsid w:val="005E0511"/>
    <w:rPr>
      <w:b w:val="0"/>
      <w:sz w:val="20"/>
      <w:szCs w:val="20"/>
    </w:rPr>
  </w:style>
  <w:style w:type="character" w:styleId="Emphasis">
    <w:name w:val="Emphasis"/>
    <w:basedOn w:val="DefaultParagraphFont"/>
    <w:uiPriority w:val="20"/>
    <w:qFormat/>
    <w:rsid w:val="002E6195"/>
    <w:rPr>
      <w:i/>
      <w:iCs/>
    </w:rPr>
  </w:style>
  <w:style w:type="table" w:styleId="TableGrid">
    <w:name w:val="Table Grid"/>
    <w:basedOn w:val="TableNormal"/>
    <w:uiPriority w:val="59"/>
    <w:rsid w:val="002C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Header">
    <w:name w:val="Table&amp;FigureHeader"/>
    <w:basedOn w:val="FirstParaofSectionTextStyle0"/>
    <w:link w:val="TableFigureHeaderChar"/>
    <w:qFormat/>
    <w:rsid w:val="00BF6E74"/>
    <w:pPr>
      <w:spacing w:before="200" w:after="200"/>
      <w:jc w:val="center"/>
    </w:pPr>
  </w:style>
  <w:style w:type="paragraph" w:customStyle="1" w:styleId="SourceLineforTablesFigures">
    <w:name w:val="SourceLineforTables&amp;Figures"/>
    <w:basedOn w:val="FirstParaofSectionTextStyle0"/>
    <w:link w:val="SourceLineforTablesFiguresChar"/>
    <w:qFormat/>
    <w:rsid w:val="003267AB"/>
    <w:pPr>
      <w:jc w:val="center"/>
    </w:pPr>
    <w:rPr>
      <w:i/>
    </w:rPr>
  </w:style>
  <w:style w:type="character" w:customStyle="1" w:styleId="TableFigureHeaderChar">
    <w:name w:val="Table&amp;FigureHeader Char"/>
    <w:basedOn w:val="FirstParaofSectionTextStyleChar0"/>
    <w:link w:val="TableFigureHeader"/>
    <w:rsid w:val="00BF6E74"/>
    <w:rPr>
      <w:b w:val="0"/>
      <w:sz w:val="20"/>
      <w:szCs w:val="20"/>
    </w:rPr>
  </w:style>
  <w:style w:type="paragraph" w:styleId="BalloonText">
    <w:name w:val="Balloon Text"/>
    <w:basedOn w:val="Normal"/>
    <w:link w:val="BalloonTextChar"/>
    <w:uiPriority w:val="99"/>
    <w:semiHidden/>
    <w:unhideWhenUsed/>
    <w:rsid w:val="00751A23"/>
    <w:pPr>
      <w:spacing w:after="0" w:line="240" w:lineRule="auto"/>
    </w:pPr>
    <w:rPr>
      <w:rFonts w:ascii="Tahoma" w:hAnsi="Tahoma" w:cs="Tahoma"/>
      <w:sz w:val="16"/>
      <w:szCs w:val="16"/>
    </w:rPr>
  </w:style>
  <w:style w:type="character" w:customStyle="1" w:styleId="SourceLineforTablesFiguresChar">
    <w:name w:val="SourceLineforTables&amp;Figures Char"/>
    <w:basedOn w:val="FirstParaofSectionTextStyleChar0"/>
    <w:link w:val="SourceLineforTablesFigures"/>
    <w:rsid w:val="003267AB"/>
    <w:rPr>
      <w:b w:val="0"/>
      <w:i/>
      <w:sz w:val="20"/>
      <w:szCs w:val="20"/>
    </w:rPr>
  </w:style>
  <w:style w:type="character" w:customStyle="1" w:styleId="BalloonTextChar">
    <w:name w:val="Balloon Text Char"/>
    <w:basedOn w:val="DefaultParagraphFont"/>
    <w:link w:val="BalloonText"/>
    <w:uiPriority w:val="99"/>
    <w:semiHidden/>
    <w:rsid w:val="00751A23"/>
    <w:rPr>
      <w:rFonts w:ascii="Tahoma" w:hAnsi="Tahoma" w:cs="Tahoma"/>
      <w:sz w:val="16"/>
      <w:szCs w:val="16"/>
    </w:rPr>
  </w:style>
  <w:style w:type="paragraph" w:customStyle="1" w:styleId="KeywordsStyle">
    <w:name w:val="KeywordsStyle"/>
    <w:basedOn w:val="Normal"/>
    <w:link w:val="KeywordsStyleChar"/>
    <w:rsid w:val="00F632B5"/>
    <w:pPr>
      <w:jc w:val="center"/>
    </w:pPr>
    <w:rPr>
      <w:i/>
      <w:sz w:val="20"/>
      <w:szCs w:val="20"/>
    </w:rPr>
  </w:style>
  <w:style w:type="paragraph" w:customStyle="1" w:styleId="DroppedCaseLetter">
    <w:name w:val="DroppedCaseLetter"/>
    <w:basedOn w:val="FirstParaOfSectionTextStyle"/>
    <w:link w:val="DroppedCaseLetterChar"/>
    <w:rsid w:val="00F632B5"/>
    <w:pPr>
      <w:keepNext/>
      <w:framePr w:wrap="around" w:vAnchor="text" w:hAnchor="text"/>
      <w:spacing w:after="0" w:line="1427" w:lineRule="exact"/>
      <w:textAlignment w:val="baseline"/>
    </w:pPr>
    <w:rPr>
      <w:rFonts w:cstheme="minorHAnsi"/>
      <w:position w:val="-3"/>
      <w:sz w:val="172"/>
    </w:rPr>
  </w:style>
  <w:style w:type="character" w:customStyle="1" w:styleId="KeywordsStyleChar">
    <w:name w:val="KeywordsStyle Char"/>
    <w:basedOn w:val="DefaultParagraphFont"/>
    <w:link w:val="KeywordsStyle"/>
    <w:rsid w:val="00F632B5"/>
    <w:rPr>
      <w:i/>
      <w:sz w:val="20"/>
      <w:szCs w:val="20"/>
    </w:rPr>
  </w:style>
  <w:style w:type="character" w:customStyle="1" w:styleId="DroppedCaseLetterChar">
    <w:name w:val="DroppedCaseLetter Char"/>
    <w:basedOn w:val="FirstParaOfSectionTextStyleChar"/>
    <w:link w:val="DroppedCaseLetter"/>
    <w:rsid w:val="00F632B5"/>
    <w:rPr>
      <w:rFonts w:cstheme="minorHAnsi"/>
      <w:b w:val="0"/>
      <w:position w:val="-3"/>
      <w:sz w:val="172"/>
      <w:szCs w:val="20"/>
    </w:rPr>
  </w:style>
  <w:style w:type="paragraph" w:customStyle="1" w:styleId="FirstPageSectionHeading">
    <w:name w:val="FirstPageSectionHeading"/>
    <w:basedOn w:val="Normal"/>
    <w:link w:val="FirstPageSectionHeadingChar"/>
    <w:rsid w:val="002E6195"/>
    <w:rPr>
      <w:b/>
      <w:sz w:val="24"/>
      <w:szCs w:val="20"/>
    </w:rPr>
  </w:style>
  <w:style w:type="character" w:customStyle="1" w:styleId="FirstPageSectionHeadingChar">
    <w:name w:val="FirstPageSectionHeading Char"/>
    <w:basedOn w:val="DefaultParagraphFont"/>
    <w:link w:val="FirstPageSectionHeading"/>
    <w:rsid w:val="002E6195"/>
    <w:rPr>
      <w:b/>
      <w:sz w:val="24"/>
      <w:szCs w:val="20"/>
    </w:rPr>
  </w:style>
  <w:style w:type="paragraph" w:customStyle="1" w:styleId="FirstParaofSectionTextStyle0">
    <w:name w:val="FirstParaofSectionTextStyle"/>
    <w:basedOn w:val="FirstPageSectionHeading"/>
    <w:link w:val="FirstParaofSectionTextStyleChar0"/>
    <w:qFormat/>
    <w:rsid w:val="005E0511"/>
    <w:pPr>
      <w:spacing w:after="0" w:line="240" w:lineRule="auto"/>
      <w:jc w:val="both"/>
    </w:pPr>
    <w:rPr>
      <w:b w:val="0"/>
      <w:sz w:val="20"/>
    </w:rPr>
  </w:style>
  <w:style w:type="character" w:customStyle="1" w:styleId="FirstParaofSectionTextStyleChar0">
    <w:name w:val="FirstParaofSectionTextStyle Char"/>
    <w:basedOn w:val="FirstPageSectionHeadingChar"/>
    <w:link w:val="FirstParaofSectionTextStyle0"/>
    <w:rsid w:val="005E0511"/>
    <w:rPr>
      <w:b w:val="0"/>
      <w:sz w:val="20"/>
      <w:szCs w:val="20"/>
    </w:rPr>
  </w:style>
  <w:style w:type="paragraph" w:styleId="FootnoteText">
    <w:name w:val="footnote text"/>
    <w:basedOn w:val="Normal"/>
    <w:link w:val="FootnoteTextChar"/>
    <w:uiPriority w:val="99"/>
    <w:semiHidden/>
    <w:unhideWhenUsed/>
    <w:rsid w:val="002E61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195"/>
    <w:rPr>
      <w:sz w:val="20"/>
      <w:szCs w:val="20"/>
    </w:rPr>
  </w:style>
  <w:style w:type="character" w:styleId="FootnoteReference">
    <w:name w:val="footnote reference"/>
    <w:basedOn w:val="DefaultParagraphFont"/>
    <w:uiPriority w:val="99"/>
    <w:semiHidden/>
    <w:unhideWhenUsed/>
    <w:rsid w:val="002E6195"/>
    <w:rPr>
      <w:vertAlign w:val="superscript"/>
    </w:rPr>
  </w:style>
  <w:style w:type="paragraph" w:customStyle="1" w:styleId="KeywordsText">
    <w:name w:val="KeywordsText"/>
    <w:basedOn w:val="KeywordsStyle"/>
    <w:link w:val="KeywordsTextChar"/>
    <w:qFormat/>
    <w:rsid w:val="0015394A"/>
    <w:pPr>
      <w:spacing w:after="0"/>
    </w:pPr>
    <w:rPr>
      <w:sz w:val="16"/>
    </w:rPr>
  </w:style>
  <w:style w:type="paragraph" w:customStyle="1" w:styleId="SectionHeadings">
    <w:name w:val="SectionHeadings"/>
    <w:basedOn w:val="SectionHeading"/>
    <w:link w:val="SectionHeadingsChar"/>
    <w:qFormat/>
    <w:rsid w:val="00A6059F"/>
    <w:pPr>
      <w:numPr>
        <w:numId w:val="6"/>
      </w:numPr>
      <w:overflowPunct w:val="0"/>
      <w:autoSpaceDE w:val="0"/>
      <w:autoSpaceDN w:val="0"/>
      <w:adjustRightInd w:val="0"/>
      <w:spacing w:before="200" w:line="240" w:lineRule="auto"/>
      <w:textAlignment w:val="baseline"/>
    </w:pPr>
    <w:rPr>
      <w:rFonts w:ascii="Times New Roman" w:eastAsia="SimSun" w:hAnsi="Times New Roman" w:cs="Times New Roman"/>
      <w:color w:val="000000"/>
      <w:lang w:val="hr-HR" w:eastAsia="zh-CN"/>
    </w:rPr>
  </w:style>
  <w:style w:type="character" w:customStyle="1" w:styleId="KeywordsTextChar">
    <w:name w:val="KeywordsText Char"/>
    <w:basedOn w:val="KeywordsStyleChar"/>
    <w:link w:val="KeywordsText"/>
    <w:rsid w:val="0015394A"/>
    <w:rPr>
      <w:i/>
      <w:sz w:val="16"/>
      <w:szCs w:val="20"/>
    </w:rPr>
  </w:style>
  <w:style w:type="character" w:customStyle="1" w:styleId="SectionHeadingsChar">
    <w:name w:val="SectionHeadings Char"/>
    <w:basedOn w:val="SectionHeadingChar"/>
    <w:link w:val="SectionHeadings"/>
    <w:rsid w:val="00A6059F"/>
    <w:rPr>
      <w:rFonts w:ascii="Times New Roman" w:eastAsia="SimSun" w:hAnsi="Times New Roman" w:cs="Times New Roman"/>
      <w:b/>
      <w:color w:val="000000"/>
      <w:sz w:val="24"/>
      <w:szCs w:val="20"/>
      <w:lang w:val="hr-HR" w:eastAsia="zh-CN"/>
    </w:rPr>
  </w:style>
  <w:style w:type="character" w:customStyle="1" w:styleId="Heading1Char">
    <w:name w:val="Heading 1 Char"/>
    <w:basedOn w:val="DefaultParagraphFont"/>
    <w:link w:val="Heading1"/>
    <w:uiPriority w:val="9"/>
    <w:rsid w:val="0052378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378A"/>
    <w:pPr>
      <w:outlineLvl w:val="9"/>
    </w:pPr>
    <w:rPr>
      <w:lang w:eastAsia="ja-JP"/>
    </w:rPr>
  </w:style>
  <w:style w:type="paragraph" w:customStyle="1" w:styleId="FootnoteTextStyle">
    <w:name w:val="FootnoteTextStyle"/>
    <w:basedOn w:val="FootnoteText"/>
    <w:link w:val="FootnoteTextStyleChar"/>
    <w:qFormat/>
    <w:rsid w:val="00352400"/>
    <w:pPr>
      <w:contextualSpacing/>
      <w:jc w:val="both"/>
    </w:pPr>
    <w:rPr>
      <w:sz w:val="16"/>
      <w:szCs w:val="16"/>
    </w:rPr>
  </w:style>
  <w:style w:type="paragraph" w:customStyle="1" w:styleId="CGJournalArticleQuickStyleTemplate">
    <w:name w:val="CGJournalArticleQuickStyleTemplate"/>
    <w:basedOn w:val="ArticleTitleHeading"/>
    <w:link w:val="CGJournalArticleQuickStyleTemplateChar"/>
    <w:rsid w:val="00853839"/>
  </w:style>
  <w:style w:type="character" w:customStyle="1" w:styleId="FootnoteTextStyleChar">
    <w:name w:val="FootnoteTextStyle Char"/>
    <w:basedOn w:val="FootnoteTextChar"/>
    <w:link w:val="FootnoteTextStyle"/>
    <w:rsid w:val="00352400"/>
    <w:rPr>
      <w:sz w:val="16"/>
      <w:szCs w:val="16"/>
    </w:rPr>
  </w:style>
  <w:style w:type="paragraph" w:customStyle="1" w:styleId="AcknowledgementHeader">
    <w:name w:val="AcknowledgementHeader"/>
    <w:basedOn w:val="Normal"/>
    <w:link w:val="AcknowledgementHeaderChar"/>
    <w:rsid w:val="00683EC6"/>
    <w:pPr>
      <w:spacing w:before="200" w:line="240" w:lineRule="auto"/>
      <w:ind w:left="1224" w:hanging="504"/>
    </w:pPr>
    <w:rPr>
      <w:b/>
      <w:sz w:val="24"/>
      <w:szCs w:val="24"/>
    </w:rPr>
  </w:style>
  <w:style w:type="character" w:customStyle="1" w:styleId="CGJournalArticleQuickStyleTemplateChar">
    <w:name w:val="CGJournalArticleQuickStyleTemplate Char"/>
    <w:basedOn w:val="ArticleTitleHeadingChar"/>
    <w:link w:val="CGJournalArticleQuickStyleTemplate"/>
    <w:rsid w:val="00853839"/>
    <w:rPr>
      <w:rFonts w:asciiTheme="majorHAnsi" w:eastAsia="Times New Roman" w:hAnsiTheme="majorHAnsi" w:cs="Times New Roman"/>
      <w:b/>
      <w:sz w:val="36"/>
      <w:szCs w:val="36"/>
    </w:rPr>
  </w:style>
  <w:style w:type="character" w:customStyle="1" w:styleId="AcknowledgementHeaderChar">
    <w:name w:val="AcknowledgementHeader Char"/>
    <w:basedOn w:val="DefaultParagraphFont"/>
    <w:link w:val="AcknowledgementHeader"/>
    <w:rsid w:val="00683EC6"/>
    <w:rPr>
      <w:b/>
      <w:sz w:val="24"/>
      <w:szCs w:val="24"/>
    </w:rPr>
  </w:style>
  <w:style w:type="paragraph" w:customStyle="1" w:styleId="Acknowledgment">
    <w:name w:val="Acknowledgment"/>
    <w:basedOn w:val="SectionSubheading1"/>
    <w:qFormat/>
    <w:rsid w:val="00A6059F"/>
    <w:pPr>
      <w:numPr>
        <w:ilvl w:val="0"/>
        <w:numId w:val="0"/>
      </w:numPr>
    </w:pPr>
  </w:style>
  <w:style w:type="paragraph" w:customStyle="1" w:styleId="Reference">
    <w:name w:val="Reference"/>
    <w:basedOn w:val="SectionSubheading1"/>
    <w:qFormat/>
    <w:rsid w:val="00683EC6"/>
    <w:pPr>
      <w:numPr>
        <w:ilvl w:val="0"/>
        <w:numId w:val="0"/>
      </w:numPr>
      <w:ind w:left="360"/>
    </w:pPr>
    <w:rPr>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3640">
      <w:bodyDiv w:val="1"/>
      <w:marLeft w:val="0"/>
      <w:marRight w:val="0"/>
      <w:marTop w:val="0"/>
      <w:marBottom w:val="0"/>
      <w:divBdr>
        <w:top w:val="none" w:sz="0" w:space="0" w:color="auto"/>
        <w:left w:val="none" w:sz="0" w:space="0" w:color="auto"/>
        <w:bottom w:val="none" w:sz="0" w:space="0" w:color="auto"/>
        <w:right w:val="none" w:sz="0" w:space="0" w:color="auto"/>
      </w:divBdr>
    </w:div>
    <w:div w:id="956644385">
      <w:bodyDiv w:val="1"/>
      <w:marLeft w:val="0"/>
      <w:marRight w:val="0"/>
      <w:marTop w:val="0"/>
      <w:marBottom w:val="0"/>
      <w:divBdr>
        <w:top w:val="none" w:sz="0" w:space="0" w:color="auto"/>
        <w:left w:val="none" w:sz="0" w:space="0" w:color="auto"/>
        <w:bottom w:val="none" w:sz="0" w:space="0" w:color="auto"/>
        <w:right w:val="none" w:sz="0" w:space="0" w:color="auto"/>
      </w:divBdr>
      <w:divsChild>
        <w:div w:id="649477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8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cagomanualofstyle.org/tools_citationguide.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ak.cetiner\Downloads\Journal-of-Yasar-v1%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mon Ground 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0FD9B9F-3F17-4BBE-8FCC-B70AC544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Journal-of-Yasar-v1 (4).dotx</Template>
  <TotalTime>1</TotalTime>
  <Pages>5</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Çetiner</dc:creator>
  <cp:lastModifiedBy>Burak Çetiner</cp:lastModifiedBy>
  <cp:revision>1</cp:revision>
  <dcterms:created xsi:type="dcterms:W3CDTF">2020-01-15T11:19:00Z</dcterms:created>
  <dcterms:modified xsi:type="dcterms:W3CDTF">2020-01-15T11:21:00Z</dcterms:modified>
</cp:coreProperties>
</file>