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DC" w:rsidRPr="00074323" w:rsidRDefault="00F907C6" w:rsidP="00D149DC">
      <w:pPr>
        <w:pStyle w:val="ArticleTitleHeading"/>
        <w:rPr>
          <w:rFonts w:cstheme="majorHAnsi"/>
          <w:sz w:val="28"/>
          <w:szCs w:val="24"/>
          <w:shd w:val="clear" w:color="auto" w:fill="FFFFFF"/>
          <w:lang w:val="tr-TR"/>
        </w:rPr>
      </w:pPr>
      <w:bookmarkStart w:id="0" w:name="_GoBack"/>
      <w:bookmarkEnd w:id="0"/>
      <w:r w:rsidRPr="00074323">
        <w:rPr>
          <w:rFonts w:cstheme="majorHAnsi"/>
          <w:sz w:val="28"/>
          <w:szCs w:val="24"/>
          <w:shd w:val="clear" w:color="auto" w:fill="FFFFFF"/>
          <w:lang w:val="tr-TR"/>
        </w:rPr>
        <w:t xml:space="preserve">Dizgi için Düzeltme Kontrol Listesi ve Dergi Makalesi </w:t>
      </w:r>
      <w:r w:rsidR="00FD2FE0" w:rsidRPr="00074323">
        <w:rPr>
          <w:rFonts w:cstheme="majorHAnsi"/>
          <w:sz w:val="28"/>
          <w:szCs w:val="24"/>
          <w:shd w:val="clear" w:color="auto" w:fill="FFFFFF"/>
          <w:lang w:val="tr-TR"/>
        </w:rPr>
        <w:t>Şablonu</w:t>
      </w:r>
    </w:p>
    <w:p w:rsidR="00D149DC" w:rsidRPr="00074323" w:rsidRDefault="00D149DC" w:rsidP="00D149DC">
      <w:pPr>
        <w:pStyle w:val="ArticleTitleHeading"/>
        <w:jc w:val="left"/>
        <w:rPr>
          <w:rFonts w:cstheme="majorHAnsi"/>
          <w:b w:val="0"/>
          <w:color w:val="222222"/>
          <w:sz w:val="24"/>
          <w:szCs w:val="24"/>
          <w:shd w:val="clear" w:color="auto" w:fill="FFFFFF"/>
          <w:lang w:val="tr-TR"/>
        </w:rPr>
      </w:pPr>
    </w:p>
    <w:p w:rsidR="00D149DC" w:rsidRPr="00074323" w:rsidRDefault="00852015" w:rsidP="00F907C6">
      <w:pPr>
        <w:pStyle w:val="SubsequentParagraphsTextStyle"/>
        <w:rPr>
          <w:lang w:val="tr-TR"/>
        </w:rPr>
      </w:pPr>
      <w:r w:rsidRPr="00074323">
        <w:rPr>
          <w:lang w:val="tr-TR"/>
        </w:rPr>
        <w:t xml:space="preserve">Makalenizin son halini titizlikle düzeltmeniz ve düzenlemeniz gerekmektedir. </w:t>
      </w:r>
      <w:r w:rsidR="00F907C6" w:rsidRPr="00074323">
        <w:rPr>
          <w:lang w:val="tr-TR"/>
        </w:rPr>
        <w:t>Aşağıdakiler, makalenizin son halini dizgi için göndermenizde size yardımcı olması için önerdiğimiz control listesidir</w:t>
      </w:r>
      <w:r w:rsidR="00D149DC" w:rsidRPr="00074323">
        <w:rPr>
          <w:lang w:val="tr-TR"/>
        </w:rPr>
        <w:t>:</w:t>
      </w:r>
    </w:p>
    <w:p w:rsidR="00D149DC" w:rsidRPr="00074323" w:rsidRDefault="00F907C6" w:rsidP="00D149DC">
      <w:pPr>
        <w:pStyle w:val="SubsequentParagraphsTextStyle"/>
        <w:numPr>
          <w:ilvl w:val="0"/>
          <w:numId w:val="3"/>
        </w:numPr>
        <w:rPr>
          <w:rFonts w:cstheme="majorHAnsi"/>
          <w:b/>
          <w:sz w:val="24"/>
          <w:szCs w:val="24"/>
          <w:lang w:val="tr-TR"/>
        </w:rPr>
      </w:pPr>
      <w:r w:rsidRPr="00074323">
        <w:rPr>
          <w:lang w:val="tr-TR"/>
        </w:rPr>
        <w:t>Ya</w:t>
      </w:r>
      <w:r w:rsidR="00074323" w:rsidRPr="00074323">
        <w:rPr>
          <w:lang w:val="tr-TR"/>
        </w:rPr>
        <w:t>zım ve noktalamayı satır satır k</w:t>
      </w:r>
      <w:r w:rsidRPr="00074323">
        <w:rPr>
          <w:lang w:val="tr-TR"/>
        </w:rPr>
        <w:t>ontrol ediniz</w:t>
      </w:r>
      <w:r w:rsidR="00D149DC" w:rsidRPr="00074323">
        <w:rPr>
          <w:lang w:val="tr-TR"/>
        </w:rPr>
        <w:t>.</w:t>
      </w:r>
    </w:p>
    <w:p w:rsidR="00D149DC" w:rsidRPr="00074323" w:rsidRDefault="00F907C6" w:rsidP="00D149DC">
      <w:pPr>
        <w:pStyle w:val="SubsequentParagraphsTextStyle"/>
        <w:numPr>
          <w:ilvl w:val="0"/>
          <w:numId w:val="3"/>
        </w:numPr>
        <w:rPr>
          <w:rFonts w:cstheme="majorHAnsi"/>
          <w:b/>
          <w:sz w:val="24"/>
          <w:szCs w:val="24"/>
          <w:lang w:val="tr-TR"/>
        </w:rPr>
      </w:pPr>
      <w:r w:rsidRPr="00074323">
        <w:rPr>
          <w:lang w:val="tr-TR"/>
        </w:rPr>
        <w:t>Refe</w:t>
      </w:r>
      <w:r w:rsidR="00074323">
        <w:rPr>
          <w:lang w:val="tr-TR"/>
        </w:rPr>
        <w:t>rans listesindeki yazar ve editö</w:t>
      </w:r>
      <w:r w:rsidRPr="00074323">
        <w:rPr>
          <w:lang w:val="tr-TR"/>
        </w:rPr>
        <w:t>r isimlerini metin içi aktarmalarla çapraz</w:t>
      </w:r>
      <w:r w:rsidR="00074323">
        <w:rPr>
          <w:lang w:val="tr-TR"/>
        </w:rPr>
        <w:t xml:space="preserve"> kontrol</w:t>
      </w:r>
      <w:r w:rsidRPr="00074323">
        <w:rPr>
          <w:lang w:val="tr-TR"/>
        </w:rPr>
        <w:t xml:space="preserve"> ediniz</w:t>
      </w:r>
      <w:r w:rsidR="00D149DC" w:rsidRPr="00074323">
        <w:rPr>
          <w:lang w:val="tr-TR"/>
        </w:rPr>
        <w:t>.</w:t>
      </w:r>
    </w:p>
    <w:p w:rsidR="00D149DC" w:rsidRPr="00074323" w:rsidRDefault="00F907C6" w:rsidP="00D149DC">
      <w:pPr>
        <w:pStyle w:val="SubsequentParagraphsTextStyle"/>
        <w:numPr>
          <w:ilvl w:val="0"/>
          <w:numId w:val="3"/>
        </w:numPr>
        <w:rPr>
          <w:rFonts w:cstheme="majorHAnsi"/>
          <w:b/>
          <w:sz w:val="24"/>
          <w:szCs w:val="24"/>
          <w:lang w:val="tr-TR"/>
        </w:rPr>
      </w:pPr>
      <w:r w:rsidRPr="00074323">
        <w:rPr>
          <w:lang w:val="tr-TR"/>
        </w:rPr>
        <w:t>Aktarmalar, alıntılar, tablolar ve ş</w:t>
      </w:r>
      <w:r w:rsidR="00074323">
        <w:rPr>
          <w:lang w:val="tr-TR"/>
        </w:rPr>
        <w:t xml:space="preserve">ekiller, resimler ve haritaların format ve metin içi referans açısından </w:t>
      </w:r>
      <w:r w:rsidRPr="00074323">
        <w:rPr>
          <w:lang w:val="tr-TR"/>
        </w:rPr>
        <w:t>doğruluğunu kontrol ediniz</w:t>
      </w:r>
      <w:r w:rsidR="00D149DC" w:rsidRPr="00074323">
        <w:rPr>
          <w:lang w:val="tr-TR"/>
        </w:rPr>
        <w:t>.</w:t>
      </w:r>
    </w:p>
    <w:p w:rsidR="00D149DC" w:rsidRPr="00074323" w:rsidRDefault="00F907C6" w:rsidP="00D149DC">
      <w:pPr>
        <w:pStyle w:val="SubsequentParagraphsTextStyle"/>
        <w:numPr>
          <w:ilvl w:val="0"/>
          <w:numId w:val="3"/>
        </w:numPr>
        <w:rPr>
          <w:rFonts w:cstheme="majorHAnsi"/>
          <w:b/>
          <w:sz w:val="24"/>
          <w:szCs w:val="24"/>
          <w:lang w:val="tr-TR"/>
        </w:rPr>
      </w:pPr>
      <w:r w:rsidRPr="00074323">
        <w:rPr>
          <w:lang w:val="tr-TR"/>
        </w:rPr>
        <w:t xml:space="preserve">Lütfen </w:t>
      </w:r>
      <w:r w:rsidR="000E608E">
        <w:rPr>
          <w:lang w:val="tr-TR"/>
        </w:rPr>
        <w:t xml:space="preserve">tablolarınızı oluştururken </w:t>
      </w:r>
      <w:r w:rsidRPr="00074323">
        <w:rPr>
          <w:lang w:val="tr-TR"/>
        </w:rPr>
        <w:t>Microsoft Word tablo menüsünü kullan</w:t>
      </w:r>
      <w:r w:rsidR="000E608E">
        <w:rPr>
          <w:lang w:val="tr-TR"/>
        </w:rPr>
        <w:t>ınız</w:t>
      </w:r>
      <w:r w:rsidR="00D149DC" w:rsidRPr="00074323">
        <w:rPr>
          <w:lang w:val="tr-TR"/>
        </w:rPr>
        <w:t>.</w:t>
      </w:r>
    </w:p>
    <w:p w:rsidR="00D149DC" w:rsidRPr="00074323" w:rsidRDefault="00F907C6" w:rsidP="00D149DC">
      <w:pPr>
        <w:pStyle w:val="SubsequentParagraphsTextStyle"/>
        <w:numPr>
          <w:ilvl w:val="0"/>
          <w:numId w:val="3"/>
        </w:numPr>
        <w:rPr>
          <w:rFonts w:cstheme="majorHAnsi"/>
          <w:sz w:val="24"/>
          <w:szCs w:val="24"/>
          <w:lang w:val="tr-TR"/>
        </w:rPr>
      </w:pPr>
      <w:r w:rsidRPr="00074323">
        <w:rPr>
          <w:lang w:val="tr-TR"/>
        </w:rPr>
        <w:t xml:space="preserve">Lütfen Word </w:t>
      </w:r>
      <w:r w:rsidR="0018613F">
        <w:rPr>
          <w:lang w:val="tr-TR"/>
        </w:rPr>
        <w:t>Çizim</w:t>
      </w:r>
      <w:r w:rsidRPr="00074323">
        <w:rPr>
          <w:lang w:val="tr-TR"/>
        </w:rPr>
        <w:t xml:space="preserve"> objeleri </w:t>
      </w:r>
      <w:r w:rsidRPr="00074323">
        <w:rPr>
          <w:u w:val="single"/>
          <w:lang w:val="tr-TR"/>
        </w:rPr>
        <w:t>kullanmayınız</w:t>
      </w:r>
      <w:r w:rsidRPr="00074323">
        <w:rPr>
          <w:lang w:val="tr-TR"/>
        </w:rPr>
        <w:t xml:space="preserve">. </w:t>
      </w:r>
      <w:r w:rsidR="004F4CC7" w:rsidRPr="00074323">
        <w:rPr>
          <w:lang w:val="tr-TR"/>
        </w:rPr>
        <w:t>Şekillerin</w:t>
      </w:r>
      <w:r w:rsidRPr="00074323">
        <w:rPr>
          <w:lang w:val="tr-TR"/>
        </w:rPr>
        <w:t xml:space="preserve"> JPEG ya da PNG</w:t>
      </w:r>
      <w:r w:rsidR="006C2BD6" w:rsidRPr="00074323">
        <w:rPr>
          <w:lang w:val="tr-TR"/>
        </w:rPr>
        <w:t xml:space="preserve"> f</w:t>
      </w:r>
      <w:r w:rsidR="004F4CC7" w:rsidRPr="00074323">
        <w:rPr>
          <w:lang w:val="tr-TR"/>
        </w:rPr>
        <w:t xml:space="preserve">ormatında olması ve </w:t>
      </w:r>
      <w:r w:rsidR="006C2BD6" w:rsidRPr="00074323">
        <w:rPr>
          <w:lang w:val="tr-TR"/>
        </w:rPr>
        <w:t>çözünürlüğü</w:t>
      </w:r>
      <w:r w:rsidR="004F4CC7" w:rsidRPr="00074323">
        <w:rPr>
          <w:lang w:val="tr-TR"/>
        </w:rPr>
        <w:t>n 300 dpi olması gerekmektedir</w:t>
      </w:r>
      <w:r w:rsidR="001B6546" w:rsidRPr="00074323">
        <w:rPr>
          <w:lang w:val="tr-TR"/>
        </w:rPr>
        <w:t>.</w:t>
      </w:r>
    </w:p>
    <w:p w:rsidR="00D149DC" w:rsidRPr="00074323" w:rsidRDefault="00377142" w:rsidP="00D149DC">
      <w:pPr>
        <w:pStyle w:val="SubsequentParagraphsTextStyle"/>
        <w:numPr>
          <w:ilvl w:val="0"/>
          <w:numId w:val="3"/>
        </w:numPr>
        <w:rPr>
          <w:rFonts w:cstheme="majorHAnsi"/>
          <w:b/>
          <w:sz w:val="24"/>
          <w:szCs w:val="24"/>
          <w:lang w:val="tr-TR"/>
        </w:rPr>
      </w:pPr>
      <w:r w:rsidRPr="00074323">
        <w:rPr>
          <w:lang w:val="tr-TR"/>
        </w:rPr>
        <w:t xml:space="preserve">Lütfen makalenizde tablo ve şekillerin yazıları dahil olmak üzere, yalnızca Times New Roman kullanınız. </w:t>
      </w:r>
      <w:r w:rsidR="00D6605F" w:rsidRPr="00074323">
        <w:rPr>
          <w:lang w:val="tr-TR"/>
        </w:rPr>
        <w:t>Vurgu yapmak için kalın karakter kullanmayınız</w:t>
      </w:r>
      <w:r w:rsidR="0018613F">
        <w:rPr>
          <w:lang w:val="tr-TR"/>
        </w:rPr>
        <w:t>, italik kullanabilirsiniz</w:t>
      </w:r>
      <w:r w:rsidR="00D6605F" w:rsidRPr="00074323">
        <w:rPr>
          <w:lang w:val="tr-TR"/>
        </w:rPr>
        <w:t>.</w:t>
      </w:r>
      <w:r w:rsidR="004470E7" w:rsidRPr="00074323">
        <w:rPr>
          <w:lang w:val="tr-TR"/>
        </w:rPr>
        <w:t xml:space="preserve"> </w:t>
      </w:r>
    </w:p>
    <w:p w:rsidR="0094380C" w:rsidRPr="00A13C16" w:rsidRDefault="00D6605F" w:rsidP="00D149DC">
      <w:pPr>
        <w:pStyle w:val="SubsequentParagraphsTextStyle"/>
        <w:numPr>
          <w:ilvl w:val="0"/>
          <w:numId w:val="3"/>
        </w:numPr>
        <w:rPr>
          <w:rFonts w:cstheme="majorHAnsi"/>
          <w:b/>
          <w:sz w:val="24"/>
          <w:szCs w:val="24"/>
          <w:lang w:val="tr-TR"/>
        </w:rPr>
      </w:pPr>
      <w:r w:rsidRPr="00074323">
        <w:rPr>
          <w:lang w:val="tr-TR"/>
        </w:rPr>
        <w:t xml:space="preserve">Yayın ekibimiz tarafından </w:t>
      </w:r>
      <w:r w:rsidR="005E033E">
        <w:rPr>
          <w:lang w:val="tr-TR"/>
        </w:rPr>
        <w:t>sonradan ekleneceğinden</w:t>
      </w:r>
      <w:r w:rsidRPr="00074323">
        <w:rPr>
          <w:lang w:val="tr-TR"/>
        </w:rPr>
        <w:t xml:space="preserve">, lütfen sayfa numarası kullanmayınız. </w:t>
      </w:r>
    </w:p>
    <w:p w:rsidR="00A13C16" w:rsidRPr="00074323" w:rsidRDefault="00A13C16" w:rsidP="00D149DC">
      <w:pPr>
        <w:pStyle w:val="SubsequentParagraphsTextStyle"/>
        <w:numPr>
          <w:ilvl w:val="0"/>
          <w:numId w:val="3"/>
        </w:numPr>
        <w:rPr>
          <w:rFonts w:cstheme="majorHAnsi"/>
          <w:b/>
          <w:sz w:val="24"/>
          <w:szCs w:val="24"/>
          <w:lang w:val="tr-TR"/>
        </w:rPr>
      </w:pPr>
      <w:r>
        <w:rPr>
          <w:lang w:val="tr-TR"/>
        </w:rPr>
        <w:t>Türkçe yazılan makalelerde İngilizce olarak başlık, öz ve anahtar sözcükler bulunmalıdır.</w:t>
      </w:r>
    </w:p>
    <w:p w:rsidR="00D149DC" w:rsidRPr="00074323" w:rsidRDefault="00D6605F" w:rsidP="00D149DC">
      <w:pPr>
        <w:pStyle w:val="SubsequentParagraphsTextStyle"/>
        <w:rPr>
          <w:b/>
          <w:shd w:val="clear" w:color="auto" w:fill="FFFFFF"/>
          <w:lang w:val="tr-TR"/>
        </w:rPr>
      </w:pPr>
      <w:r w:rsidRPr="00074323">
        <w:rPr>
          <w:shd w:val="clear" w:color="auto" w:fill="FFFFFF"/>
          <w:lang w:val="tr-TR"/>
        </w:rPr>
        <w:t>Aşağıda, s</w:t>
      </w:r>
      <w:r w:rsidR="008B4E2A" w:rsidRPr="00074323">
        <w:rPr>
          <w:shd w:val="clear" w:color="auto" w:fill="FFFFFF"/>
          <w:lang w:val="tr-TR"/>
        </w:rPr>
        <w:t xml:space="preserve">on gönderinizde kullanmanız için bir </w:t>
      </w:r>
      <w:r w:rsidR="00FD2FE0" w:rsidRPr="00074323">
        <w:rPr>
          <w:shd w:val="clear" w:color="auto" w:fill="FFFFFF"/>
          <w:lang w:val="tr-TR"/>
        </w:rPr>
        <w:t>şablon</w:t>
      </w:r>
      <w:r w:rsidR="008B4E2A" w:rsidRPr="00074323">
        <w:rPr>
          <w:shd w:val="clear" w:color="auto" w:fill="FFFFFF"/>
          <w:lang w:val="tr-TR"/>
        </w:rPr>
        <w:t xml:space="preserve"> bulabilirsiniz. </w:t>
      </w:r>
      <w:r w:rsidR="003713F0">
        <w:rPr>
          <w:shd w:val="clear" w:color="auto" w:fill="FFFFFF"/>
          <w:lang w:val="tr-TR"/>
        </w:rPr>
        <w:t>M</w:t>
      </w:r>
      <w:r w:rsidR="008B4E2A" w:rsidRPr="00074323">
        <w:rPr>
          <w:shd w:val="clear" w:color="auto" w:fill="FFFFFF"/>
          <w:lang w:val="tr-TR"/>
        </w:rPr>
        <w:t>akale dizgi için haz</w:t>
      </w:r>
      <w:r w:rsidR="003713F0">
        <w:rPr>
          <w:shd w:val="clear" w:color="auto" w:fill="FFFFFF"/>
          <w:lang w:val="tr-TR"/>
        </w:rPr>
        <w:t>ırlanırken başlık ve dipnotlar</w:t>
      </w:r>
      <w:r w:rsidR="008B4E2A" w:rsidRPr="00074323">
        <w:rPr>
          <w:shd w:val="clear" w:color="auto" w:fill="FFFFFF"/>
          <w:lang w:val="tr-TR"/>
        </w:rPr>
        <w:t xml:space="preserve"> yayın ekibimizin bir üyesi tarafından </w:t>
      </w:r>
      <w:r w:rsidR="003713F0">
        <w:rPr>
          <w:shd w:val="clear" w:color="auto" w:fill="FFFFFF"/>
          <w:lang w:val="tr-TR"/>
        </w:rPr>
        <w:t>güncellenecektir</w:t>
      </w:r>
      <w:r w:rsidR="00D149DC" w:rsidRPr="00074323">
        <w:rPr>
          <w:shd w:val="clear" w:color="auto" w:fill="FFFFFF"/>
          <w:lang w:val="tr-TR"/>
        </w:rPr>
        <w:t>.</w:t>
      </w:r>
    </w:p>
    <w:p w:rsidR="00D149DC" w:rsidRPr="00074323" w:rsidRDefault="00D149DC">
      <w:pPr>
        <w:rPr>
          <w:rFonts w:asciiTheme="majorHAnsi" w:eastAsia="Times New Roman" w:hAnsiTheme="majorHAnsi" w:cstheme="majorHAnsi"/>
          <w:sz w:val="24"/>
          <w:szCs w:val="24"/>
          <w:shd w:val="clear" w:color="auto" w:fill="FFFFFF"/>
          <w:lang w:val="tr-TR"/>
        </w:rPr>
      </w:pPr>
      <w:r w:rsidRPr="00074323">
        <w:rPr>
          <w:rFonts w:cstheme="majorHAnsi"/>
          <w:b/>
          <w:sz w:val="24"/>
          <w:szCs w:val="24"/>
          <w:shd w:val="clear" w:color="auto" w:fill="FFFFFF"/>
          <w:lang w:val="tr-TR"/>
        </w:rPr>
        <w:br w:type="page"/>
      </w:r>
    </w:p>
    <w:p w:rsidR="001C4DDC" w:rsidRDefault="00665B58" w:rsidP="00A13C16">
      <w:pPr>
        <w:pStyle w:val="ArticleTitleHeading"/>
        <w:spacing w:line="480" w:lineRule="auto"/>
        <w:rPr>
          <w:lang w:val="tr-TR"/>
        </w:rPr>
      </w:pPr>
      <w:r w:rsidRPr="00074323">
        <w:rPr>
          <w:lang w:val="tr-TR"/>
        </w:rPr>
        <w:lastRenderedPageBreak/>
        <w:t>Dergi Makalesi Başlığı</w:t>
      </w:r>
      <w:r w:rsidR="00C47EE5" w:rsidRPr="00074323">
        <w:rPr>
          <w:lang w:val="tr-TR"/>
        </w:rPr>
        <w:t xml:space="preserve">: </w:t>
      </w:r>
      <w:r w:rsidR="00E0236A" w:rsidRPr="00074323">
        <w:rPr>
          <w:lang w:val="tr-TR"/>
        </w:rPr>
        <w:t>Alt b</w:t>
      </w:r>
      <w:r w:rsidRPr="00074323">
        <w:rPr>
          <w:lang w:val="tr-TR"/>
        </w:rPr>
        <w:t>aşlık</w:t>
      </w:r>
    </w:p>
    <w:p w:rsidR="00A13C16" w:rsidRPr="00A13C16" w:rsidRDefault="00A13C16" w:rsidP="00485878">
      <w:pPr>
        <w:pStyle w:val="IngilizceBaslik"/>
      </w:pPr>
      <w:r>
        <w:t>İngilizce Başlık: Alt başlık</w:t>
      </w:r>
    </w:p>
    <w:p w:rsidR="001C4DDC" w:rsidRPr="00074323" w:rsidRDefault="001C4DDC" w:rsidP="00C47EE5">
      <w:pPr>
        <w:pStyle w:val="AffiliationHeading"/>
        <w:rPr>
          <w:lang w:val="tr-TR"/>
        </w:rPr>
      </w:pPr>
    </w:p>
    <w:p w:rsidR="00C47EE5" w:rsidRPr="00074323" w:rsidRDefault="00665B58" w:rsidP="00C47EE5">
      <w:pPr>
        <w:pStyle w:val="AffiliationHeading"/>
        <w:rPr>
          <w:lang w:val="tr-TR"/>
        </w:rPr>
      </w:pPr>
      <w:r w:rsidRPr="00074323">
        <w:rPr>
          <w:lang w:val="tr-TR"/>
        </w:rPr>
        <w:t>Yazar İsmi, Bağlı Olduğu Üniversite, Ülke</w:t>
      </w:r>
      <w:r w:rsidR="003713F0">
        <w:rPr>
          <w:lang w:val="tr-TR"/>
        </w:rPr>
        <w:t>, e-posta</w:t>
      </w:r>
    </w:p>
    <w:p w:rsidR="003713F0" w:rsidRDefault="00665B58" w:rsidP="00C47EE5">
      <w:pPr>
        <w:pStyle w:val="AffiliationHeading"/>
        <w:rPr>
          <w:lang w:val="tr-TR"/>
        </w:rPr>
      </w:pPr>
      <w:r w:rsidRPr="00074323">
        <w:rPr>
          <w:lang w:val="tr-TR"/>
        </w:rPr>
        <w:t xml:space="preserve">Yazar İsmi, Bağlı Olduğu Üniversite, </w:t>
      </w:r>
      <w:r w:rsidR="003713F0" w:rsidRPr="003713F0">
        <w:rPr>
          <w:lang w:val="tr-TR"/>
        </w:rPr>
        <w:t xml:space="preserve">Ülke, e-posta </w:t>
      </w:r>
    </w:p>
    <w:p w:rsidR="00665B58" w:rsidRDefault="00665B58" w:rsidP="00C47EE5">
      <w:pPr>
        <w:pStyle w:val="AffiliationHeading"/>
        <w:rPr>
          <w:lang w:val="tr-TR"/>
        </w:rPr>
      </w:pPr>
      <w:r w:rsidRPr="00074323">
        <w:rPr>
          <w:lang w:val="tr-TR"/>
        </w:rPr>
        <w:t xml:space="preserve">Yazar İsmi, Bağlı Olduğu Üniversite, </w:t>
      </w:r>
      <w:r w:rsidR="003713F0" w:rsidRPr="003713F0">
        <w:rPr>
          <w:lang w:val="tr-TR"/>
        </w:rPr>
        <w:t>Ülke, e-posta</w:t>
      </w:r>
    </w:p>
    <w:p w:rsidR="003713F0" w:rsidRPr="00074323" w:rsidRDefault="003713F0" w:rsidP="00C47EE5">
      <w:pPr>
        <w:pStyle w:val="AffiliationHeading"/>
        <w:rPr>
          <w:lang w:val="tr-TR"/>
        </w:rPr>
      </w:pPr>
    </w:p>
    <w:p w:rsidR="00C47EE5" w:rsidRPr="00074323" w:rsidRDefault="008A431B" w:rsidP="00F632B5">
      <w:pPr>
        <w:pStyle w:val="AbstractStyle"/>
        <w:rPr>
          <w:lang w:val="tr-TR"/>
        </w:rPr>
      </w:pPr>
      <w:r>
        <w:rPr>
          <w:lang w:val="tr-TR"/>
        </w:rPr>
        <w:t>Öz</w:t>
      </w:r>
      <w:r w:rsidR="00C47EE5" w:rsidRPr="00074323">
        <w:rPr>
          <w:lang w:val="tr-TR"/>
        </w:rPr>
        <w:t>:</w:t>
      </w:r>
      <w:r w:rsidR="00F632B5" w:rsidRPr="00074323">
        <w:rPr>
          <w:lang w:val="tr-TR"/>
        </w:rPr>
        <w:t xml:space="preserve"> </w:t>
      </w:r>
      <w:r w:rsidR="00665B58" w:rsidRPr="00074323">
        <w:rPr>
          <w:lang w:val="tr-TR"/>
        </w:rPr>
        <w:t xml:space="preserve">Lütfen özeti buraya yerleştiriniz. Özet içinde italikleri belirtmek için lütfen </w:t>
      </w:r>
      <w:r w:rsidR="00665B58" w:rsidRPr="003713F0">
        <w:rPr>
          <w:lang w:val="tr-TR"/>
        </w:rPr>
        <w:t xml:space="preserve">çift tırnak işareti kullanınız. </w:t>
      </w:r>
      <w:r w:rsidR="003A2682" w:rsidRPr="003713F0">
        <w:rPr>
          <w:lang w:val="tr-TR"/>
        </w:rPr>
        <w:t>Örneğin; “The International Journal of the Book.”</w:t>
      </w:r>
      <w:r w:rsidR="00F632B5" w:rsidRPr="00074323">
        <w:rPr>
          <w:lang w:val="tr-TR"/>
        </w:rPr>
        <w:t xml:space="preserve"> </w:t>
      </w:r>
    </w:p>
    <w:p w:rsidR="00D149DC" w:rsidRPr="00074323" w:rsidRDefault="00D149DC" w:rsidP="00F632B5">
      <w:pPr>
        <w:pStyle w:val="AbstractStyle"/>
        <w:rPr>
          <w:lang w:val="tr-TR"/>
        </w:rPr>
      </w:pPr>
    </w:p>
    <w:p w:rsidR="00052439" w:rsidRDefault="003A2682" w:rsidP="004C2061">
      <w:pPr>
        <w:pStyle w:val="KeywordsText"/>
        <w:rPr>
          <w:lang w:val="tr-TR"/>
        </w:rPr>
      </w:pPr>
      <w:r w:rsidRPr="00074323">
        <w:rPr>
          <w:lang w:val="tr-TR"/>
        </w:rPr>
        <w:t>Anahtar Sözcükler</w:t>
      </w:r>
      <w:r w:rsidR="00C47EE5" w:rsidRPr="00074323">
        <w:rPr>
          <w:lang w:val="tr-TR"/>
        </w:rPr>
        <w:t>:</w:t>
      </w:r>
      <w:r w:rsidR="003D1CBA" w:rsidRPr="00074323">
        <w:rPr>
          <w:lang w:val="tr-TR"/>
        </w:rPr>
        <w:t xml:space="preserve"> Anahtar Sözcüklerin Listesi, Baş Harfler Büyük, Virgülle Ayırılmış, </w:t>
      </w:r>
      <w:r w:rsidR="00DD016A">
        <w:rPr>
          <w:lang w:val="tr-TR"/>
        </w:rPr>
        <w:t>Orta Hizalı</w:t>
      </w:r>
      <w:r w:rsidR="00485878">
        <w:rPr>
          <w:lang w:val="tr-TR"/>
        </w:rPr>
        <w:t>, En Az Dört Adet</w:t>
      </w:r>
      <w:r w:rsidR="00C47EE5" w:rsidRPr="00074323">
        <w:rPr>
          <w:lang w:val="tr-TR"/>
        </w:rPr>
        <w:t xml:space="preserve"> </w:t>
      </w:r>
    </w:p>
    <w:p w:rsidR="008A431B" w:rsidRDefault="008A431B" w:rsidP="004C2061">
      <w:pPr>
        <w:pStyle w:val="KeywordsText"/>
        <w:rPr>
          <w:lang w:val="tr-TR"/>
        </w:rPr>
      </w:pPr>
    </w:p>
    <w:p w:rsidR="008A431B" w:rsidRDefault="008A431B" w:rsidP="008A431B">
      <w:pPr>
        <w:pStyle w:val="AbstractStyle"/>
        <w:rPr>
          <w:lang w:val="tr-TR"/>
        </w:rPr>
      </w:pPr>
      <w:r>
        <w:rPr>
          <w:lang w:val="tr-TR"/>
        </w:rPr>
        <w:t>Abstract:</w:t>
      </w:r>
      <w:r w:rsidRPr="008A431B">
        <w:t xml:space="preserve"> </w:t>
      </w:r>
      <w:r w:rsidRPr="008A431B">
        <w:rPr>
          <w:lang w:val="tr-TR"/>
        </w:rPr>
        <w:t>Please insert the abstract here. To denote italicization in the abstract, please use double quotation marks. An example would be “The International Journal of the Book.”</w:t>
      </w:r>
    </w:p>
    <w:p w:rsidR="008A431B" w:rsidRDefault="008A431B" w:rsidP="008A431B">
      <w:pPr>
        <w:pStyle w:val="AbstractStyle"/>
        <w:rPr>
          <w:lang w:val="tr-TR"/>
        </w:rPr>
      </w:pPr>
    </w:p>
    <w:p w:rsidR="008A431B" w:rsidRPr="00074323" w:rsidRDefault="008A431B" w:rsidP="008A431B">
      <w:pPr>
        <w:pStyle w:val="KeywordsText"/>
        <w:rPr>
          <w:lang w:val="tr-TR"/>
        </w:rPr>
      </w:pPr>
      <w:r w:rsidRPr="00C47EE5">
        <w:t xml:space="preserve">Keywords: </w:t>
      </w:r>
      <w:r>
        <w:t>List of Keywords in Title Case, Commas in between, Keywords Should be Center Aligned</w:t>
      </w:r>
      <w:r w:rsidR="00485878">
        <w:t>, At Least Four Keywords</w:t>
      </w:r>
    </w:p>
    <w:p w:rsidR="004C2061" w:rsidRPr="00074323" w:rsidRDefault="004C2061" w:rsidP="004C2061">
      <w:pPr>
        <w:pStyle w:val="KeywordsText"/>
        <w:rPr>
          <w:lang w:val="tr-TR"/>
        </w:rPr>
      </w:pPr>
    </w:p>
    <w:p w:rsidR="001E2583" w:rsidRPr="00074323" w:rsidRDefault="003D1CBA" w:rsidP="00A6059F">
      <w:pPr>
        <w:pStyle w:val="SectionHeadings"/>
        <w:rPr>
          <w:lang w:val="tr-TR"/>
        </w:rPr>
      </w:pPr>
      <w:r w:rsidRPr="00074323">
        <w:rPr>
          <w:lang w:val="tr-TR"/>
        </w:rPr>
        <w:t>Bölüm Başlığı</w:t>
      </w:r>
    </w:p>
    <w:p w:rsidR="00224E43" w:rsidRPr="00074323" w:rsidRDefault="00FD2FE0" w:rsidP="0015394A">
      <w:pPr>
        <w:pStyle w:val="FirstParaofSectionTextStyle0"/>
        <w:rPr>
          <w:rStyle w:val="FirstParaofSectionTextStyleChar0"/>
          <w:lang w:val="tr-TR"/>
        </w:rPr>
      </w:pPr>
      <w:r w:rsidRPr="00074323">
        <w:rPr>
          <w:lang w:val="tr-TR"/>
        </w:rPr>
        <w:t>Açılış paragrafında girinti bulunmaz</w:t>
      </w:r>
      <w:r w:rsidR="002C125A" w:rsidRPr="00074323">
        <w:rPr>
          <w:rStyle w:val="FirstParaofSectionTextStyleChar0"/>
          <w:lang w:val="tr-TR"/>
        </w:rPr>
        <w:t>.</w:t>
      </w:r>
      <w:r w:rsidR="00933B12" w:rsidRPr="00074323">
        <w:rPr>
          <w:rStyle w:val="FirstParaofSectionTextStyleChar0"/>
          <w:lang w:val="tr-TR"/>
        </w:rPr>
        <w:t xml:space="preserve"> </w:t>
      </w:r>
      <w:r w:rsidRPr="00074323">
        <w:rPr>
          <w:rStyle w:val="FirstParaofSectionTextStyleChar0"/>
          <w:lang w:val="tr-TR"/>
        </w:rPr>
        <w:t>Makalenizin formatı bu şablonun formatıyla uyumlu olmalıdır</w:t>
      </w:r>
      <w:r w:rsidR="00F744F0" w:rsidRPr="00074323">
        <w:rPr>
          <w:rStyle w:val="FirstParaofSectionTextStyleChar0"/>
          <w:lang w:val="tr-TR"/>
        </w:rPr>
        <w:t xml:space="preserve">. </w:t>
      </w:r>
      <w:r w:rsidRPr="00074323">
        <w:rPr>
          <w:rStyle w:val="FirstParaofSectionTextStyleChar0"/>
          <w:lang w:val="tr-TR"/>
        </w:rPr>
        <w:t xml:space="preserve">Şablonu, </w:t>
      </w:r>
      <w:r w:rsidR="00F678F2" w:rsidRPr="00074323">
        <w:rPr>
          <w:rStyle w:val="FirstParaofSectionTextStyleChar0"/>
          <w:lang w:val="tr-TR"/>
        </w:rPr>
        <w:t>sizin</w:t>
      </w:r>
      <w:r w:rsidRPr="00074323">
        <w:rPr>
          <w:rStyle w:val="FirstParaofSectionTextStyleChar0"/>
          <w:lang w:val="tr-TR"/>
        </w:rPr>
        <w:t xml:space="preserve"> için </w:t>
      </w:r>
      <w:r w:rsidR="00F678F2" w:rsidRPr="00074323">
        <w:rPr>
          <w:rStyle w:val="FirstParaofSectionTextStyleChar0"/>
          <w:lang w:val="tr-TR"/>
        </w:rPr>
        <w:t>hazırdığımız ve bu örnek şablonu açarken indirmiş olduğunuz Stil Kümesi ile kullanabilirsiniz.</w:t>
      </w:r>
      <w:r w:rsidRPr="00074323">
        <w:rPr>
          <w:rStyle w:val="FirstParaofSectionTextStyleChar0"/>
          <w:lang w:val="tr-TR"/>
        </w:rPr>
        <w:t xml:space="preserve"> </w:t>
      </w:r>
      <w:r w:rsidR="00F678F2" w:rsidRPr="00074323">
        <w:rPr>
          <w:rStyle w:val="FirstParaofSectionTextStyleChar0"/>
          <w:lang w:val="tr-TR"/>
        </w:rPr>
        <w:t>Stil Kümesi sayfanın sağ üst köşesinde, “Giriş” tabının altında, “Stiller” olarak listelenmiştir</w:t>
      </w:r>
      <w:r w:rsidR="00F632B5" w:rsidRPr="00074323">
        <w:rPr>
          <w:rStyle w:val="FirstParaofSectionTextStyleChar0"/>
          <w:lang w:val="tr-TR"/>
        </w:rPr>
        <w:t xml:space="preserve">. </w:t>
      </w:r>
      <w:r w:rsidR="00246AE3" w:rsidRPr="00074323">
        <w:rPr>
          <w:rStyle w:val="FirstParaofSectionTextStyleChar0"/>
          <w:lang w:val="tr-TR"/>
        </w:rPr>
        <w:t>Eğer farklı bir Microsoft belgesi kullanacaksanız, lütfen önce bu stil kümesini “</w:t>
      </w:r>
      <w:r w:rsidR="00E62F85" w:rsidRPr="00074323">
        <w:rPr>
          <w:rStyle w:val="FirstParaofSectionTextStyleChar0"/>
          <w:lang w:val="tr-TR"/>
        </w:rPr>
        <w:t>Stilleri Değiştir</w:t>
      </w:r>
      <w:r w:rsidR="00246AE3" w:rsidRPr="00074323">
        <w:rPr>
          <w:rStyle w:val="FirstParaofSectionTextStyleChar0"/>
          <w:lang w:val="tr-TR"/>
        </w:rPr>
        <w:t>”den  “Stil Seti” içinde</w:t>
      </w:r>
      <w:r w:rsidR="00E62F85" w:rsidRPr="00074323">
        <w:rPr>
          <w:rStyle w:val="FirstParaofSectionTextStyleChar0"/>
          <w:lang w:val="tr-TR"/>
        </w:rPr>
        <w:t xml:space="preserve"> “Hızlı Stil Kümesi Olarak Kaydet”e tıklayarak kaydediniz.</w:t>
      </w:r>
      <w:r w:rsidR="002C16C1" w:rsidRPr="00074323">
        <w:rPr>
          <w:rStyle w:val="FirstParaofSectionTextStyleChar0"/>
          <w:lang w:val="tr-TR"/>
        </w:rPr>
        <w:t xml:space="preserve"> </w:t>
      </w:r>
      <w:r w:rsidR="00E62F85" w:rsidRPr="00074323">
        <w:rPr>
          <w:rStyle w:val="FirstParaofSectionTextStyleChar0"/>
          <w:lang w:val="tr-TR"/>
        </w:rPr>
        <w:t>Stil kümesine istediğiniz ismi verebilirsiniz (örneğin, “JoYMakaleStilKümesi”) ve bu stil kümesine herhangi bir Microsoft belgesinden ulaşabilirsiniz. Kaydettiğiniz stil kümesine erişmek için “Stilleri Değiştir”</w:t>
      </w:r>
      <w:r w:rsidR="00C132C5" w:rsidRPr="00074323">
        <w:rPr>
          <w:rStyle w:val="FirstParaofSectionTextStyleChar0"/>
          <w:lang w:val="tr-TR"/>
        </w:rPr>
        <w:t>e tıklayıp “Stil Kümesi” içinden kaydettiğiniz kümeye tıklayın</w:t>
      </w:r>
      <w:r w:rsidR="002C16C1" w:rsidRPr="00074323">
        <w:rPr>
          <w:rStyle w:val="FirstParaofSectionTextStyleChar0"/>
          <w:lang w:val="tr-TR"/>
        </w:rPr>
        <w:t>.</w:t>
      </w:r>
      <w:r w:rsidR="00D94956" w:rsidRPr="00074323">
        <w:rPr>
          <w:rStyle w:val="FirstParaofSectionTextStyleChar0"/>
          <w:lang w:val="tr-TR"/>
        </w:rPr>
        <w:t xml:space="preserve"> Her bölümde kullanılan stili görmek için metin içinde o bölümdeki metne tıklayınız. Örneğin bu bölümde “FirstParaOfSectionTextStyle</w:t>
      </w:r>
      <w:r w:rsidR="005175A5" w:rsidRPr="00074323">
        <w:rPr>
          <w:rStyle w:val="FirstParaofSectionTextStyleChar0"/>
          <w:lang w:val="tr-TR"/>
        </w:rPr>
        <w:t>” kullanılmaktadır.</w:t>
      </w:r>
      <w:r w:rsidR="00E50C4B" w:rsidRPr="00074323">
        <w:rPr>
          <w:rStyle w:val="FirstParaofSectionTextStyleChar0"/>
          <w:lang w:val="tr-TR"/>
        </w:rPr>
        <w:t xml:space="preserve"> Formatlanması</w:t>
      </w:r>
      <w:r w:rsidR="00934425">
        <w:rPr>
          <w:rStyle w:val="FirstParaofSectionTextStyleChar0"/>
          <w:lang w:val="tr-TR"/>
        </w:rPr>
        <w:t>nı istediğiniz metni işaretleyip, karşılık gelen Stil’e tıkladığınızda,</w:t>
      </w:r>
      <w:r w:rsidR="00E50C4B" w:rsidRPr="00074323">
        <w:rPr>
          <w:rStyle w:val="FirstParaofSectionTextStyleChar0"/>
          <w:lang w:val="tr-TR"/>
        </w:rPr>
        <w:t xml:space="preserve"> metin seçtiğiniz stile uygun şekilde otomatik olarak formatlanacaktır.</w:t>
      </w:r>
      <w:r w:rsidR="00F66D70" w:rsidRPr="00074323">
        <w:rPr>
          <w:rStyle w:val="FirstParaofSectionTextStyleChar0"/>
          <w:lang w:val="tr-TR"/>
        </w:rPr>
        <w:t xml:space="preserve"> Lütfen kenar ayarlarını değiştirmeyiniz</w:t>
      </w:r>
      <w:r w:rsidR="00616DD8" w:rsidRPr="00074323">
        <w:rPr>
          <w:rStyle w:val="FirstParaofSectionTextStyleChar0"/>
          <w:lang w:val="tr-TR"/>
        </w:rPr>
        <w:t xml:space="preserve">. </w:t>
      </w:r>
    </w:p>
    <w:p w:rsidR="001E2583" w:rsidRPr="00074323" w:rsidRDefault="008D2717" w:rsidP="0052378A">
      <w:pPr>
        <w:pStyle w:val="BlockQuote"/>
        <w:rPr>
          <w:lang w:val="tr-TR"/>
        </w:rPr>
      </w:pPr>
      <w:r w:rsidRPr="00074323">
        <w:rPr>
          <w:lang w:val="tr-TR"/>
        </w:rPr>
        <w:t xml:space="preserve">Blok alıntıların girintisi 1.27 cm. (.5 inç) olmalı, tırnak işareti kullanılamamalı ve noktadan sonra parantez içinde aktarma bulundurmalıdır. Blok alıntılar, üç satır ya da daha uzun alıntılar için kullanılmalıdır. (Yazar Soyadı, </w:t>
      </w:r>
      <w:r w:rsidR="00167FD4" w:rsidRPr="00074323">
        <w:rPr>
          <w:lang w:val="tr-TR"/>
        </w:rPr>
        <w:t>yayın</w:t>
      </w:r>
      <w:r w:rsidRPr="00074323">
        <w:rPr>
          <w:lang w:val="tr-TR"/>
        </w:rPr>
        <w:t xml:space="preserve"> tarihi, varsa sayfa numarası</w:t>
      </w:r>
      <w:r w:rsidR="002C125A" w:rsidRPr="00074323">
        <w:rPr>
          <w:lang w:val="tr-TR"/>
        </w:rPr>
        <w:t xml:space="preserve">) </w:t>
      </w:r>
    </w:p>
    <w:p w:rsidR="001E2583" w:rsidRPr="00074323" w:rsidRDefault="008D2717" w:rsidP="0052378A">
      <w:pPr>
        <w:pStyle w:val="SubsequentParagraphsTextStyle"/>
        <w:rPr>
          <w:lang w:val="tr-TR"/>
        </w:rPr>
      </w:pPr>
      <w:r w:rsidRPr="00074323">
        <w:rPr>
          <w:lang w:val="tr-TR"/>
        </w:rPr>
        <w:t xml:space="preserve">İkinci </w:t>
      </w:r>
      <w:r w:rsidR="00E0236A" w:rsidRPr="00074323">
        <w:rPr>
          <w:lang w:val="tr-TR"/>
        </w:rPr>
        <w:t>paragraf</w:t>
      </w:r>
      <w:r w:rsidRPr="00074323">
        <w:rPr>
          <w:lang w:val="tr-TR"/>
        </w:rPr>
        <w:t xml:space="preserve"> ve onu takip eden paragraflarda 0.63 cm (.25 inç) ilk satır girintisi bulunmalıdır. Metin tek satır aralıklı olmalıdır ve paragraflar arasında, blok alıntılar dışında (yukarıda görüldüğü gibi) boşuk bulunmamalıdır</w:t>
      </w:r>
      <w:r w:rsidR="000F7DD9" w:rsidRPr="00074323">
        <w:rPr>
          <w:lang w:val="tr-TR"/>
        </w:rPr>
        <w:t>.</w:t>
      </w:r>
    </w:p>
    <w:p w:rsidR="008D2717" w:rsidRPr="00074323" w:rsidRDefault="008D2717" w:rsidP="008D2717">
      <w:pPr>
        <w:pStyle w:val="SectionHeadings"/>
        <w:rPr>
          <w:lang w:val="tr-TR"/>
        </w:rPr>
      </w:pPr>
      <w:r w:rsidRPr="00074323">
        <w:rPr>
          <w:lang w:val="tr-TR"/>
        </w:rPr>
        <w:t>Yeni Bölüm Başlığı</w:t>
      </w:r>
    </w:p>
    <w:p w:rsidR="002C125A" w:rsidRPr="00074323" w:rsidRDefault="008D2717" w:rsidP="0052378A">
      <w:pPr>
        <w:pStyle w:val="FirstParaofSectionTextStyle0"/>
        <w:rPr>
          <w:lang w:val="tr-TR"/>
        </w:rPr>
      </w:pPr>
      <w:r w:rsidRPr="00074323">
        <w:rPr>
          <w:lang w:val="tr-TR"/>
        </w:rPr>
        <w:t>Giriş paragrafında girinti bulunmaz</w:t>
      </w:r>
      <w:r w:rsidR="002C125A" w:rsidRPr="00074323">
        <w:rPr>
          <w:lang w:val="tr-TR"/>
        </w:rPr>
        <w:t>.</w:t>
      </w:r>
      <w:r w:rsidR="002E6195" w:rsidRPr="00074323">
        <w:rPr>
          <w:rStyle w:val="FootnoteReference"/>
          <w:lang w:val="tr-TR"/>
        </w:rPr>
        <w:footnoteReference w:id="1"/>
      </w:r>
      <w:r w:rsidR="00616DD8" w:rsidRPr="00074323">
        <w:rPr>
          <w:lang w:val="tr-TR"/>
        </w:rPr>
        <w:t xml:space="preserve"> </w:t>
      </w:r>
    </w:p>
    <w:p w:rsidR="00933B12" w:rsidRPr="00074323" w:rsidRDefault="008D2717" w:rsidP="00933B12">
      <w:pPr>
        <w:pStyle w:val="SubsequentParagraphsTextStyle"/>
        <w:rPr>
          <w:lang w:val="tr-TR"/>
        </w:rPr>
      </w:pPr>
      <w:r w:rsidRPr="00074323">
        <w:rPr>
          <w:lang w:val="tr-TR"/>
        </w:rPr>
        <w:t xml:space="preserve">İkinci </w:t>
      </w:r>
      <w:r w:rsidR="00E0236A" w:rsidRPr="00074323">
        <w:rPr>
          <w:lang w:val="tr-TR"/>
        </w:rPr>
        <w:t>paragraf</w:t>
      </w:r>
      <w:r w:rsidRPr="00074323">
        <w:rPr>
          <w:lang w:val="tr-TR"/>
        </w:rPr>
        <w:t xml:space="preserve"> ve onu takip eden paragraflarda 0.63 cm (.25 inç) ilk satır girintisi bulunur</w:t>
      </w:r>
      <w:r w:rsidR="00933B12" w:rsidRPr="00074323">
        <w:rPr>
          <w:lang w:val="tr-TR"/>
        </w:rPr>
        <w:t>.</w:t>
      </w:r>
    </w:p>
    <w:p w:rsidR="002A019C" w:rsidRPr="00074323" w:rsidRDefault="008D2717" w:rsidP="005C0503">
      <w:pPr>
        <w:pStyle w:val="SectionSubheading1"/>
        <w:rPr>
          <w:lang w:val="tr-TR"/>
        </w:rPr>
      </w:pPr>
      <w:r w:rsidRPr="00074323">
        <w:rPr>
          <w:lang w:val="tr-TR"/>
        </w:rPr>
        <w:t>Bölüm Alt Başlığı</w:t>
      </w:r>
    </w:p>
    <w:p w:rsidR="002A019C" w:rsidRPr="00074323" w:rsidRDefault="00E0236A" w:rsidP="0052378A">
      <w:pPr>
        <w:pStyle w:val="FirstParaofSectionTextStyle0"/>
        <w:rPr>
          <w:lang w:val="tr-TR"/>
        </w:rPr>
      </w:pPr>
      <w:r w:rsidRPr="00074323">
        <w:rPr>
          <w:lang w:val="tr-TR"/>
        </w:rPr>
        <w:t>Giriş paragrafında girinti bulunmaz</w:t>
      </w:r>
      <w:r w:rsidR="00224E43" w:rsidRPr="00074323">
        <w:rPr>
          <w:lang w:val="tr-TR"/>
        </w:rPr>
        <w:t>.</w:t>
      </w:r>
    </w:p>
    <w:p w:rsidR="00224E43" w:rsidRPr="00074323" w:rsidRDefault="00E0236A" w:rsidP="00224E43">
      <w:pPr>
        <w:pStyle w:val="SubsequentParagraphsTextStyle"/>
        <w:rPr>
          <w:lang w:val="tr-TR"/>
        </w:rPr>
      </w:pPr>
      <w:r w:rsidRPr="00074323">
        <w:rPr>
          <w:lang w:val="tr-TR"/>
        </w:rPr>
        <w:t>İkinci paragraf ve onu takip eden paragraflarda 0.63 cm (.25 inç) ilk satır girintisi bulunur</w:t>
      </w:r>
      <w:r w:rsidR="00224E43" w:rsidRPr="00074323">
        <w:rPr>
          <w:lang w:val="tr-TR"/>
        </w:rPr>
        <w:t>.</w:t>
      </w:r>
    </w:p>
    <w:p w:rsidR="0052378A" w:rsidRPr="00074323" w:rsidRDefault="00E0236A" w:rsidP="005C0503">
      <w:pPr>
        <w:pStyle w:val="SectionSubheading1"/>
        <w:rPr>
          <w:lang w:val="tr-TR"/>
        </w:rPr>
      </w:pPr>
      <w:r w:rsidRPr="00074323">
        <w:rPr>
          <w:lang w:val="tr-TR"/>
        </w:rPr>
        <w:t>Bölüm Alt Başlığı 2</w:t>
      </w:r>
    </w:p>
    <w:p w:rsidR="003214D9" w:rsidRPr="00074323" w:rsidRDefault="00E0236A" w:rsidP="0052378A">
      <w:pPr>
        <w:pStyle w:val="FirstParaofSectionTextStyle0"/>
        <w:rPr>
          <w:lang w:val="tr-TR"/>
        </w:rPr>
      </w:pPr>
      <w:r w:rsidRPr="00074323">
        <w:rPr>
          <w:lang w:val="tr-TR"/>
        </w:rPr>
        <w:t>Giriş paragrafında girinti bulunmaz</w:t>
      </w:r>
      <w:r w:rsidR="003214D9" w:rsidRPr="00074323">
        <w:rPr>
          <w:lang w:val="tr-TR"/>
        </w:rPr>
        <w:t>.</w:t>
      </w:r>
    </w:p>
    <w:p w:rsidR="003214D9" w:rsidRPr="00074323" w:rsidRDefault="00E0236A" w:rsidP="003214D9">
      <w:pPr>
        <w:pStyle w:val="SubsequentParagraphsTextStyle"/>
        <w:rPr>
          <w:lang w:val="tr-TR"/>
        </w:rPr>
      </w:pPr>
      <w:r w:rsidRPr="00074323">
        <w:rPr>
          <w:lang w:val="tr-TR"/>
        </w:rPr>
        <w:t>İkinci paragraf ve onu takip eden paragraflarda 0.63 cm (.25 inç) ilk satır girintisi bulunur</w:t>
      </w:r>
      <w:r w:rsidR="003214D9" w:rsidRPr="00074323">
        <w:rPr>
          <w:lang w:val="tr-TR"/>
        </w:rPr>
        <w:t>.</w:t>
      </w:r>
      <w:r w:rsidR="00751A23" w:rsidRPr="00074323">
        <w:rPr>
          <w:lang w:val="tr-TR"/>
        </w:rPr>
        <w:t xml:space="preserve"> </w:t>
      </w:r>
    </w:p>
    <w:p w:rsidR="00203EF2" w:rsidRDefault="00E0236A" w:rsidP="00853839">
      <w:pPr>
        <w:pStyle w:val="SubsequentParagraphsTextStyle"/>
        <w:rPr>
          <w:lang w:val="tr-TR"/>
        </w:rPr>
      </w:pPr>
      <w:r w:rsidRPr="00074323">
        <w:rPr>
          <w:lang w:val="tr-TR"/>
        </w:rPr>
        <w:t xml:space="preserve">Makale metni içindeki tablo ve </w:t>
      </w:r>
      <w:r w:rsidR="004F4CC7" w:rsidRPr="00074323">
        <w:rPr>
          <w:lang w:val="tr-TR"/>
        </w:rPr>
        <w:t>şekil</w:t>
      </w:r>
      <w:r w:rsidRPr="00074323">
        <w:rPr>
          <w:lang w:val="tr-TR"/>
        </w:rPr>
        <w:t xml:space="preserve">leri tanımlandıkları paragrafın altına yerleştirin. Kaynak bilgisinin aktarımı için, </w:t>
      </w:r>
      <w:r w:rsidR="004F4CC7" w:rsidRPr="00074323">
        <w:rPr>
          <w:lang w:val="tr-TR"/>
        </w:rPr>
        <w:t>şeklin</w:t>
      </w:r>
      <w:r w:rsidRPr="00074323">
        <w:rPr>
          <w:lang w:val="tr-TR"/>
        </w:rPr>
        <w:t xml:space="preserve"> altına “kaynak satırı” dahil edilmelidir. Tablolar ve </w:t>
      </w:r>
      <w:r w:rsidR="004F4CC7" w:rsidRPr="00074323">
        <w:rPr>
          <w:lang w:val="tr-TR"/>
        </w:rPr>
        <w:t>şekil</w:t>
      </w:r>
      <w:r w:rsidRPr="00074323">
        <w:rPr>
          <w:lang w:val="tr-TR"/>
        </w:rPr>
        <w:t>lere birer sayı v</w:t>
      </w:r>
      <w:r w:rsidR="004F4CC7" w:rsidRPr="00074323">
        <w:rPr>
          <w:lang w:val="tr-TR"/>
        </w:rPr>
        <w:t>e</w:t>
      </w:r>
      <w:r w:rsidRPr="00074323">
        <w:rPr>
          <w:lang w:val="tr-TR"/>
        </w:rPr>
        <w:t xml:space="preserve"> kısa, açıklayıcı bir başlık verilmesi gerekir. Tablo başlıkları, tablonun üzerinde ort</w:t>
      </w:r>
      <w:r w:rsidR="004F4CC7" w:rsidRPr="00074323">
        <w:rPr>
          <w:lang w:val="tr-TR"/>
        </w:rPr>
        <w:t>alanmış olarak yer alırken şekil</w:t>
      </w:r>
      <w:r w:rsidR="008067B2" w:rsidRPr="00074323">
        <w:rPr>
          <w:lang w:val="tr-TR"/>
        </w:rPr>
        <w:t xml:space="preserve"> açıklamaları imgenin altında ortalanmış olarak yer almalıdır. Aşağıda Tablo 1 ve Şekil 1 örneklerini bulabilirsiniz.</w:t>
      </w:r>
      <w:r w:rsidR="00751A23" w:rsidRPr="00074323">
        <w:rPr>
          <w:lang w:val="tr-TR"/>
        </w:rPr>
        <w:t xml:space="preserve"> </w:t>
      </w:r>
    </w:p>
    <w:p w:rsidR="009A39B0" w:rsidRDefault="009A39B0" w:rsidP="00853839">
      <w:pPr>
        <w:pStyle w:val="SubsequentParagraphsTextStyle"/>
        <w:rPr>
          <w:lang w:val="tr-TR"/>
        </w:rPr>
      </w:pPr>
    </w:p>
    <w:p w:rsidR="009A39B0" w:rsidRDefault="009A39B0" w:rsidP="00853839">
      <w:pPr>
        <w:pStyle w:val="SubsequentParagraphsTextStyle"/>
        <w:rPr>
          <w:lang w:val="tr-TR"/>
        </w:rPr>
      </w:pPr>
    </w:p>
    <w:p w:rsidR="009A39B0" w:rsidRPr="00074323" w:rsidRDefault="009A39B0" w:rsidP="00853839">
      <w:pPr>
        <w:pStyle w:val="SubsequentParagraphsTextStyle"/>
        <w:rPr>
          <w:lang w:val="tr-TR"/>
        </w:rPr>
      </w:pPr>
    </w:p>
    <w:p w:rsidR="00751A23" w:rsidRPr="00074323" w:rsidRDefault="005C0503" w:rsidP="00203EF2">
      <w:pPr>
        <w:pStyle w:val="TableFigureHeader"/>
        <w:rPr>
          <w:lang w:val="tr-TR"/>
        </w:rPr>
      </w:pPr>
      <w:r w:rsidRPr="00074323">
        <w:rPr>
          <w:lang w:val="tr-TR"/>
        </w:rPr>
        <w:lastRenderedPageBreak/>
        <w:t>Tabl</w:t>
      </w:r>
      <w:r w:rsidR="009A39B0">
        <w:rPr>
          <w:lang w:val="tr-TR"/>
        </w:rPr>
        <w:t>o</w:t>
      </w:r>
      <w:r w:rsidRPr="00074323">
        <w:rPr>
          <w:lang w:val="tr-TR"/>
        </w:rPr>
        <w:t xml:space="preserve"> 1.</w:t>
      </w:r>
      <w:r w:rsidR="00751A23" w:rsidRPr="00074323">
        <w:rPr>
          <w:lang w:val="tr-TR"/>
        </w:rPr>
        <w:t xml:space="preserve"> </w:t>
      </w:r>
      <w:r w:rsidR="009A39B0">
        <w:rPr>
          <w:lang w:val="tr-TR"/>
        </w:rPr>
        <w:t>Tablo Başlığı</w:t>
      </w:r>
    </w:p>
    <w:tbl>
      <w:tblPr>
        <w:tblStyle w:val="TableGrid"/>
        <w:tblW w:w="0" w:type="auto"/>
        <w:jc w:val="center"/>
        <w:tblInd w:w="198" w:type="dxa"/>
        <w:tblLook w:val="04A0" w:firstRow="1" w:lastRow="0" w:firstColumn="1" w:lastColumn="0" w:noHBand="0" w:noVBand="1"/>
      </w:tblPr>
      <w:tblGrid>
        <w:gridCol w:w="2244"/>
        <w:gridCol w:w="2244"/>
        <w:gridCol w:w="2244"/>
        <w:gridCol w:w="2244"/>
      </w:tblGrid>
      <w:tr w:rsidR="00751A23" w:rsidRPr="00074323" w:rsidTr="00D149DC">
        <w:trPr>
          <w:trHeight w:val="310"/>
          <w:jc w:val="center"/>
        </w:trPr>
        <w:tc>
          <w:tcPr>
            <w:tcW w:w="2244" w:type="dxa"/>
          </w:tcPr>
          <w:p w:rsidR="00751A23" w:rsidRPr="00074323" w:rsidRDefault="00751A23" w:rsidP="00D634C3">
            <w:pPr>
              <w:pStyle w:val="FirstParaOfSectionTextStyle"/>
              <w:rPr>
                <w:sz w:val="20"/>
                <w:lang w:val="tr-TR"/>
              </w:rPr>
            </w:pPr>
          </w:p>
        </w:tc>
        <w:tc>
          <w:tcPr>
            <w:tcW w:w="2244" w:type="dxa"/>
          </w:tcPr>
          <w:p w:rsidR="00751A23" w:rsidRPr="00074323" w:rsidRDefault="008067B2" w:rsidP="00D634C3">
            <w:pPr>
              <w:pStyle w:val="FirstParaOfSectionTextStyle"/>
              <w:rPr>
                <w:i/>
                <w:sz w:val="20"/>
                <w:lang w:val="tr-TR"/>
              </w:rPr>
            </w:pPr>
            <w:r w:rsidRPr="00074323">
              <w:rPr>
                <w:i/>
                <w:sz w:val="20"/>
                <w:lang w:val="tr-TR"/>
              </w:rPr>
              <w:t>Sütun Başlığı</w:t>
            </w:r>
          </w:p>
        </w:tc>
        <w:tc>
          <w:tcPr>
            <w:tcW w:w="2244" w:type="dxa"/>
          </w:tcPr>
          <w:p w:rsidR="00751A23" w:rsidRPr="00074323" w:rsidRDefault="008067B2" w:rsidP="00D634C3">
            <w:pPr>
              <w:pStyle w:val="FirstParaOfSectionTextStyle"/>
              <w:rPr>
                <w:sz w:val="20"/>
                <w:lang w:val="tr-TR"/>
              </w:rPr>
            </w:pPr>
            <w:r w:rsidRPr="00074323">
              <w:rPr>
                <w:i/>
                <w:sz w:val="20"/>
                <w:lang w:val="tr-TR"/>
              </w:rPr>
              <w:t>Sütun Başlığı</w:t>
            </w:r>
          </w:p>
        </w:tc>
        <w:tc>
          <w:tcPr>
            <w:tcW w:w="2244" w:type="dxa"/>
          </w:tcPr>
          <w:p w:rsidR="00751A23" w:rsidRPr="00074323" w:rsidRDefault="008067B2" w:rsidP="00D634C3">
            <w:pPr>
              <w:pStyle w:val="FirstParaOfSectionTextStyle"/>
              <w:rPr>
                <w:sz w:val="20"/>
                <w:lang w:val="tr-TR"/>
              </w:rPr>
            </w:pPr>
            <w:r w:rsidRPr="00074323">
              <w:rPr>
                <w:i/>
                <w:sz w:val="20"/>
                <w:lang w:val="tr-TR"/>
              </w:rPr>
              <w:t>Sütun Başlığı</w:t>
            </w:r>
          </w:p>
        </w:tc>
      </w:tr>
      <w:tr w:rsidR="00751A23" w:rsidRPr="00074323" w:rsidTr="00D149DC">
        <w:trPr>
          <w:trHeight w:val="310"/>
          <w:jc w:val="center"/>
        </w:trPr>
        <w:tc>
          <w:tcPr>
            <w:tcW w:w="2244" w:type="dxa"/>
          </w:tcPr>
          <w:p w:rsidR="00751A23" w:rsidRPr="00074323" w:rsidRDefault="008067B2" w:rsidP="00D634C3">
            <w:pPr>
              <w:pStyle w:val="FirstParaOfSectionTextStyle"/>
              <w:rPr>
                <w:sz w:val="20"/>
                <w:lang w:val="tr-TR"/>
              </w:rPr>
            </w:pPr>
            <w:r w:rsidRPr="00074323">
              <w:rPr>
                <w:i/>
                <w:sz w:val="20"/>
                <w:lang w:val="tr-TR"/>
              </w:rPr>
              <w:t>Satır Başlığı</w:t>
            </w:r>
          </w:p>
        </w:tc>
        <w:tc>
          <w:tcPr>
            <w:tcW w:w="2244" w:type="dxa"/>
          </w:tcPr>
          <w:p w:rsidR="00751A23" w:rsidRPr="00074323" w:rsidRDefault="00751A23" w:rsidP="00D634C3">
            <w:pPr>
              <w:pStyle w:val="FirstParaOfSectionTextStyle"/>
              <w:rPr>
                <w:sz w:val="20"/>
                <w:lang w:val="tr-TR"/>
              </w:rPr>
            </w:pPr>
          </w:p>
        </w:tc>
        <w:tc>
          <w:tcPr>
            <w:tcW w:w="2244" w:type="dxa"/>
          </w:tcPr>
          <w:p w:rsidR="00751A23" w:rsidRPr="00074323" w:rsidRDefault="00751A23" w:rsidP="00D634C3">
            <w:pPr>
              <w:pStyle w:val="FirstParaOfSectionTextStyle"/>
              <w:rPr>
                <w:sz w:val="20"/>
                <w:lang w:val="tr-TR"/>
              </w:rPr>
            </w:pPr>
          </w:p>
        </w:tc>
        <w:tc>
          <w:tcPr>
            <w:tcW w:w="2244" w:type="dxa"/>
          </w:tcPr>
          <w:p w:rsidR="00751A23" w:rsidRPr="00074323" w:rsidRDefault="00751A23" w:rsidP="00D634C3">
            <w:pPr>
              <w:pStyle w:val="FirstParaOfSectionTextStyle"/>
              <w:rPr>
                <w:sz w:val="20"/>
                <w:lang w:val="tr-TR"/>
              </w:rPr>
            </w:pPr>
          </w:p>
        </w:tc>
      </w:tr>
      <w:tr w:rsidR="00751A23" w:rsidRPr="00074323" w:rsidTr="00D149DC">
        <w:trPr>
          <w:trHeight w:val="324"/>
          <w:jc w:val="center"/>
        </w:trPr>
        <w:tc>
          <w:tcPr>
            <w:tcW w:w="2244" w:type="dxa"/>
          </w:tcPr>
          <w:p w:rsidR="00751A23" w:rsidRPr="00074323" w:rsidRDefault="008067B2" w:rsidP="00D634C3">
            <w:pPr>
              <w:pStyle w:val="FirstParaOfSectionTextStyle"/>
              <w:rPr>
                <w:sz w:val="20"/>
                <w:lang w:val="tr-TR"/>
              </w:rPr>
            </w:pPr>
            <w:r w:rsidRPr="00074323">
              <w:rPr>
                <w:i/>
                <w:sz w:val="20"/>
                <w:lang w:val="tr-TR"/>
              </w:rPr>
              <w:t>Satır Başlığı</w:t>
            </w:r>
          </w:p>
        </w:tc>
        <w:tc>
          <w:tcPr>
            <w:tcW w:w="2244" w:type="dxa"/>
          </w:tcPr>
          <w:p w:rsidR="00751A23" w:rsidRPr="00074323" w:rsidRDefault="00751A23" w:rsidP="00D634C3">
            <w:pPr>
              <w:pStyle w:val="FirstParaOfSectionTextStyle"/>
              <w:rPr>
                <w:sz w:val="20"/>
                <w:lang w:val="tr-TR"/>
              </w:rPr>
            </w:pPr>
          </w:p>
        </w:tc>
        <w:tc>
          <w:tcPr>
            <w:tcW w:w="2244" w:type="dxa"/>
          </w:tcPr>
          <w:p w:rsidR="00751A23" w:rsidRPr="00074323" w:rsidRDefault="00751A23" w:rsidP="00D634C3">
            <w:pPr>
              <w:pStyle w:val="FirstParaOfSectionTextStyle"/>
              <w:rPr>
                <w:sz w:val="20"/>
                <w:lang w:val="tr-TR"/>
              </w:rPr>
            </w:pPr>
          </w:p>
        </w:tc>
        <w:tc>
          <w:tcPr>
            <w:tcW w:w="2244" w:type="dxa"/>
          </w:tcPr>
          <w:p w:rsidR="00751A23" w:rsidRPr="00074323" w:rsidRDefault="00751A23" w:rsidP="00D634C3">
            <w:pPr>
              <w:pStyle w:val="FirstParaOfSectionTextStyle"/>
              <w:rPr>
                <w:sz w:val="20"/>
                <w:lang w:val="tr-TR"/>
              </w:rPr>
            </w:pPr>
          </w:p>
        </w:tc>
      </w:tr>
    </w:tbl>
    <w:p w:rsidR="00751A23" w:rsidRPr="00074323" w:rsidRDefault="009F062B" w:rsidP="00203EF2">
      <w:pPr>
        <w:pStyle w:val="SourceLineforTablesFigures"/>
        <w:rPr>
          <w:lang w:val="tr-TR"/>
        </w:rPr>
      </w:pPr>
      <w:r w:rsidRPr="00074323">
        <w:rPr>
          <w:lang w:val="tr-TR"/>
        </w:rPr>
        <w:t>Kaynak(lar</w:t>
      </w:r>
      <w:r w:rsidR="003267AB" w:rsidRPr="00074323">
        <w:rPr>
          <w:lang w:val="tr-TR"/>
        </w:rPr>
        <w:t xml:space="preserve">): </w:t>
      </w:r>
      <w:r w:rsidR="00167FD4" w:rsidRPr="00757A5F">
        <w:rPr>
          <w:lang w:val="tr-TR"/>
        </w:rPr>
        <w:t>Yazar Soyadı ve yayın tarihinden Uyarlanmış Veri</w:t>
      </w:r>
    </w:p>
    <w:p w:rsidR="00751A23" w:rsidRPr="00074323" w:rsidRDefault="00751A23" w:rsidP="00751A23">
      <w:pPr>
        <w:pStyle w:val="SubsequentParagraphsTextStyle"/>
        <w:rPr>
          <w:lang w:val="tr-TR"/>
        </w:rPr>
      </w:pPr>
    </w:p>
    <w:p w:rsidR="004F4CC7" w:rsidRPr="00074323" w:rsidRDefault="004F4CC7" w:rsidP="00D149DC">
      <w:pPr>
        <w:pStyle w:val="TableFigureHeader"/>
        <w:rPr>
          <w:lang w:val="tr-TR"/>
        </w:rPr>
      </w:pPr>
    </w:p>
    <w:p w:rsidR="004F4CC7" w:rsidRPr="00074323" w:rsidRDefault="004F4CC7" w:rsidP="00D149DC">
      <w:pPr>
        <w:pStyle w:val="TableFigureHeader"/>
        <w:rPr>
          <w:lang w:val="tr-TR"/>
        </w:rPr>
      </w:pPr>
    </w:p>
    <w:p w:rsidR="004F4CC7" w:rsidRPr="00074323" w:rsidRDefault="004F4CC7" w:rsidP="00D149DC">
      <w:pPr>
        <w:pStyle w:val="TableFigureHeader"/>
        <w:rPr>
          <w:lang w:val="tr-TR"/>
        </w:rPr>
      </w:pPr>
    </w:p>
    <w:p w:rsidR="00751A23" w:rsidRPr="00074323" w:rsidRDefault="00751A23" w:rsidP="00D149DC">
      <w:pPr>
        <w:pStyle w:val="TableFigureHeader"/>
        <w:rPr>
          <w:lang w:val="tr-TR"/>
        </w:rPr>
      </w:pPr>
      <w:r w:rsidRPr="00074323">
        <w:rPr>
          <w:noProof/>
          <w:lang w:val="tr-TR" w:eastAsia="tr-TR"/>
        </w:rPr>
        <w:drawing>
          <wp:inline distT="0" distB="0" distL="0" distR="0" wp14:anchorId="0540AE04" wp14:editId="1D60913E">
            <wp:extent cx="3688080" cy="2449597"/>
            <wp:effectExtent l="0" t="0" r="7620" b="8255"/>
            <wp:docPr id="1" name="Picture 1" descr="Macintosh HD:Users:billcope:Desktop:Screen Shot 2012-07-28 at 11.24.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cope:Desktop:Screen Shot 2012-07-28 at 11.24.05 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0657" cy="2451309"/>
                    </a:xfrm>
                    <a:prstGeom prst="rect">
                      <a:avLst/>
                    </a:prstGeom>
                    <a:noFill/>
                    <a:ln>
                      <a:noFill/>
                    </a:ln>
                  </pic:spPr>
                </pic:pic>
              </a:graphicData>
            </a:graphic>
          </wp:inline>
        </w:drawing>
      </w:r>
    </w:p>
    <w:p w:rsidR="00751A23" w:rsidRPr="00074323" w:rsidRDefault="00AD4450" w:rsidP="00203EF2">
      <w:pPr>
        <w:pStyle w:val="TableFigureHeader"/>
        <w:rPr>
          <w:lang w:val="tr-TR"/>
        </w:rPr>
      </w:pPr>
      <w:r w:rsidRPr="00074323">
        <w:rPr>
          <w:lang w:val="tr-TR"/>
        </w:rPr>
        <w:t>Şekil 1.</w:t>
      </w:r>
      <w:r w:rsidR="00751A23" w:rsidRPr="00074323">
        <w:rPr>
          <w:lang w:val="tr-TR"/>
        </w:rPr>
        <w:t xml:space="preserve"> </w:t>
      </w:r>
      <w:r w:rsidRPr="00074323">
        <w:rPr>
          <w:lang w:val="tr-TR"/>
        </w:rPr>
        <w:t>Şekil Açıklaması</w:t>
      </w:r>
    </w:p>
    <w:p w:rsidR="00A6059F" w:rsidRPr="00074323" w:rsidRDefault="00AD4450" w:rsidP="00A6059F">
      <w:pPr>
        <w:pStyle w:val="SourceLineforTablesFigures"/>
        <w:rPr>
          <w:lang w:val="tr-TR"/>
        </w:rPr>
      </w:pPr>
      <w:r w:rsidRPr="00074323">
        <w:rPr>
          <w:lang w:val="tr-TR"/>
        </w:rPr>
        <w:t>Kaynak(lar</w:t>
      </w:r>
      <w:r w:rsidR="00751A23" w:rsidRPr="00074323">
        <w:rPr>
          <w:lang w:val="tr-TR"/>
        </w:rPr>
        <w:t xml:space="preserve">): </w:t>
      </w:r>
      <w:r w:rsidRPr="00074323">
        <w:rPr>
          <w:lang w:val="tr-TR"/>
        </w:rPr>
        <w:t>Yazar Soyadı ve yayın tarihi</w:t>
      </w:r>
      <w:r w:rsidR="00751A23" w:rsidRPr="00074323">
        <w:rPr>
          <w:lang w:val="tr-TR"/>
        </w:rPr>
        <w:t>.</w:t>
      </w:r>
    </w:p>
    <w:p w:rsidR="002A019C" w:rsidRPr="00074323" w:rsidRDefault="00AD4450" w:rsidP="00A6059F">
      <w:pPr>
        <w:pStyle w:val="SectionHeadings"/>
        <w:rPr>
          <w:lang w:val="tr-TR"/>
        </w:rPr>
      </w:pPr>
      <w:r w:rsidRPr="00074323">
        <w:rPr>
          <w:lang w:val="tr-TR"/>
        </w:rPr>
        <w:t>Başka Bir Bölüm Başlığı</w:t>
      </w:r>
    </w:p>
    <w:p w:rsidR="0094380C" w:rsidRPr="00074323" w:rsidRDefault="00AD4450" w:rsidP="0094380C">
      <w:pPr>
        <w:pStyle w:val="SectionHeadings"/>
        <w:rPr>
          <w:lang w:val="tr-TR"/>
        </w:rPr>
      </w:pPr>
      <w:r w:rsidRPr="00074323">
        <w:rPr>
          <w:lang w:val="tr-TR"/>
        </w:rPr>
        <w:t>Birinci Seviye</w:t>
      </w:r>
    </w:p>
    <w:p w:rsidR="0094380C" w:rsidRPr="00074323" w:rsidRDefault="00AD4450" w:rsidP="0094380C">
      <w:pPr>
        <w:pStyle w:val="SectionSubheading1"/>
        <w:rPr>
          <w:lang w:val="tr-TR"/>
        </w:rPr>
      </w:pPr>
      <w:r w:rsidRPr="00074323">
        <w:rPr>
          <w:lang w:val="tr-TR"/>
        </w:rPr>
        <w:t>İkinci Seviye</w:t>
      </w:r>
    </w:p>
    <w:p w:rsidR="0094380C" w:rsidRPr="00074323" w:rsidRDefault="00AD4450" w:rsidP="0094380C">
      <w:pPr>
        <w:pStyle w:val="SectionSubheading2"/>
        <w:rPr>
          <w:lang w:val="tr-TR"/>
        </w:rPr>
      </w:pPr>
      <w:r w:rsidRPr="00074323">
        <w:rPr>
          <w:lang w:val="tr-TR"/>
        </w:rPr>
        <w:t>Üçüncü Seviye</w:t>
      </w:r>
    </w:p>
    <w:p w:rsidR="00A6059F" w:rsidRPr="00074323" w:rsidRDefault="00A6059F">
      <w:pPr>
        <w:rPr>
          <w:b/>
          <w:i/>
          <w:sz w:val="21"/>
          <w:szCs w:val="21"/>
          <w:lang w:val="tr-TR"/>
        </w:rPr>
      </w:pPr>
      <w:r w:rsidRPr="00074323">
        <w:rPr>
          <w:lang w:val="tr-TR"/>
        </w:rPr>
        <w:br w:type="page"/>
      </w:r>
    </w:p>
    <w:p w:rsidR="00853839" w:rsidRPr="00074323" w:rsidRDefault="007F19AC" w:rsidP="005C0503">
      <w:pPr>
        <w:pStyle w:val="Acknowledgment"/>
        <w:rPr>
          <w:lang w:val="tr-TR"/>
        </w:rPr>
      </w:pPr>
      <w:r w:rsidRPr="00074323">
        <w:rPr>
          <w:lang w:val="tr-TR"/>
        </w:rPr>
        <w:lastRenderedPageBreak/>
        <w:t>Teşekkür</w:t>
      </w:r>
      <w:r w:rsidR="00853839" w:rsidRPr="00074323">
        <w:rPr>
          <w:lang w:val="tr-TR"/>
        </w:rPr>
        <w:t xml:space="preserve"> </w:t>
      </w:r>
    </w:p>
    <w:p w:rsidR="005C0503" w:rsidRPr="00074323" w:rsidRDefault="007F19AC" w:rsidP="00853839">
      <w:pPr>
        <w:pStyle w:val="FirstParaofSectionTextStyle0"/>
        <w:rPr>
          <w:lang w:val="tr-TR"/>
        </w:rPr>
      </w:pPr>
      <w:r w:rsidRPr="00074323">
        <w:rPr>
          <w:lang w:val="tr-TR"/>
        </w:rPr>
        <w:t>Teşekkür ifadesi kullanmak istiyorsanız bu alanı kullanınız.</w:t>
      </w:r>
    </w:p>
    <w:p w:rsidR="00E21F85" w:rsidRPr="00074323" w:rsidRDefault="00E21F85">
      <w:pPr>
        <w:rPr>
          <w:b/>
          <w:sz w:val="24"/>
          <w:szCs w:val="24"/>
          <w:lang w:val="tr-TR"/>
        </w:rPr>
      </w:pPr>
      <w:r w:rsidRPr="00074323">
        <w:rPr>
          <w:lang w:val="tr-TR"/>
        </w:rPr>
        <w:br w:type="page"/>
      </w:r>
    </w:p>
    <w:p w:rsidR="002A019C" w:rsidRPr="00074323" w:rsidRDefault="007154BB" w:rsidP="00683EC6">
      <w:pPr>
        <w:pStyle w:val="Reference"/>
        <w:rPr>
          <w:lang w:val="tr-TR"/>
        </w:rPr>
      </w:pPr>
      <w:r>
        <w:rPr>
          <w:lang w:val="tr-TR"/>
        </w:rPr>
        <w:lastRenderedPageBreak/>
        <w:t>KAYNAKÇA</w:t>
      </w:r>
    </w:p>
    <w:p w:rsidR="00683EC6" w:rsidRPr="00074323" w:rsidRDefault="005169FA" w:rsidP="002E6195">
      <w:pPr>
        <w:pStyle w:val="ReferncesText"/>
        <w:rPr>
          <w:lang w:val="tr-TR"/>
        </w:rPr>
      </w:pPr>
      <w:r w:rsidRPr="00074323">
        <w:rPr>
          <w:lang w:val="tr-TR"/>
        </w:rPr>
        <w:t xml:space="preserve">Referans listesini buraya yerleştiriniz. Gösterim Chicago Manual of Style Sixteenth Edition’da olmalıdır. Chicago Manual of Style yazar-tarih sistemine uyması bakımından, referansların alfabetik olarak, tek satır aralığıyla ve asılı girinti kullanılarak yazmanızı rica ediyoruz. Aşağıda formatlama örnekleri bulunmaktadır. Metin içi aktarmalar metinden belli sayfaları referans göstermek istediğinizde </w:t>
      </w:r>
      <w:r w:rsidR="003421B8" w:rsidRPr="00074323">
        <w:rPr>
          <w:lang w:val="tr-TR"/>
        </w:rPr>
        <w:t>(Pollan 2006, 99-100)</w:t>
      </w:r>
      <w:r w:rsidRPr="00074323">
        <w:rPr>
          <w:lang w:val="tr-TR"/>
        </w:rPr>
        <w:t xml:space="preserve"> şeklindedir; ikinci bir metin </w:t>
      </w:r>
      <w:r w:rsidR="00757A5F">
        <w:rPr>
          <w:lang w:val="tr-TR"/>
        </w:rPr>
        <w:t>referans gösterimi</w:t>
      </w:r>
      <w:r w:rsidRPr="00074323">
        <w:rPr>
          <w:lang w:val="tr-TR"/>
        </w:rPr>
        <w:t xml:space="preserve"> </w:t>
      </w:r>
      <w:r w:rsidR="00757A5F">
        <w:rPr>
          <w:lang w:val="tr-TR"/>
        </w:rPr>
        <w:t>(</w:t>
      </w:r>
      <w:r w:rsidR="003421B8" w:rsidRPr="00074323">
        <w:rPr>
          <w:lang w:val="tr-TR"/>
        </w:rPr>
        <w:t xml:space="preserve">Pollan 2006, 99-100; Weinstein 2009) </w:t>
      </w:r>
      <w:r w:rsidR="00AE26DB" w:rsidRPr="00074323">
        <w:rPr>
          <w:lang w:val="tr-TR"/>
        </w:rPr>
        <w:t>şeklindedir</w:t>
      </w:r>
      <w:r w:rsidR="003421B8" w:rsidRPr="00074323">
        <w:rPr>
          <w:lang w:val="tr-TR"/>
        </w:rPr>
        <w:t>.</w:t>
      </w:r>
      <w:r w:rsidR="00F5318D">
        <w:rPr>
          <w:lang w:val="tr-TR"/>
        </w:rPr>
        <w:t xml:space="preserve"> Microsoft Word’ün 2007 sürümünden itibaren Başvurular içerisinde, Alıntılar ve Kaynakça bölümünden otomatik olarak Chicago stiline göre kaynakça formatlama imkanı bulunmaktadır.</w:t>
      </w:r>
      <w:r w:rsidR="003421B8" w:rsidRPr="00074323">
        <w:rPr>
          <w:lang w:val="tr-TR"/>
        </w:rPr>
        <w:t xml:space="preserve"> </w:t>
      </w:r>
      <w:r w:rsidR="00AE26DB" w:rsidRPr="00074323">
        <w:rPr>
          <w:lang w:val="tr-TR"/>
        </w:rPr>
        <w:t>Chicago Manual of Style’a ilişkin daha fazla bilgi için</w:t>
      </w:r>
      <w:r w:rsidR="003421B8" w:rsidRPr="00074323">
        <w:rPr>
          <w:lang w:val="tr-TR"/>
        </w:rPr>
        <w:t xml:space="preserve"> </w:t>
      </w:r>
      <w:hyperlink r:id="rId10" w:history="1">
        <w:r w:rsidR="003421B8" w:rsidRPr="00074323">
          <w:rPr>
            <w:rStyle w:val="Hyperlink"/>
            <w:color w:val="auto"/>
            <w:u w:val="none"/>
            <w:lang w:val="tr-TR"/>
          </w:rPr>
          <w:t>http://www.chicagomanualofstyle.org/tools_citationguide.html</w:t>
        </w:r>
      </w:hyperlink>
      <w:r w:rsidR="003421B8" w:rsidRPr="00074323">
        <w:rPr>
          <w:lang w:val="tr-TR"/>
        </w:rPr>
        <w:t xml:space="preserve"> </w:t>
      </w:r>
      <w:r w:rsidR="00AE26DB" w:rsidRPr="00074323">
        <w:rPr>
          <w:lang w:val="tr-TR"/>
        </w:rPr>
        <w:t>sitesini ziyaret edebilirsiniz.</w:t>
      </w:r>
    </w:p>
    <w:p w:rsidR="003421B8" w:rsidRPr="00074323" w:rsidRDefault="003421B8" w:rsidP="002E6195">
      <w:pPr>
        <w:pStyle w:val="ReferncesText"/>
        <w:rPr>
          <w:lang w:val="tr-TR"/>
        </w:rPr>
      </w:pPr>
      <w:r w:rsidRPr="00074323">
        <w:rPr>
          <w:lang w:val="tr-TR"/>
        </w:rPr>
        <w:t xml:space="preserve">Pollan, Michael. 2006. </w:t>
      </w:r>
      <w:r w:rsidRPr="00074323">
        <w:rPr>
          <w:i/>
          <w:lang w:val="tr-TR"/>
        </w:rPr>
        <w:t>The Omnivore’s Dilemma: A Natural History of Four Meals</w:t>
      </w:r>
      <w:r w:rsidRPr="00074323">
        <w:rPr>
          <w:lang w:val="tr-TR"/>
        </w:rPr>
        <w:t>. New York: Penguin.</w:t>
      </w:r>
    </w:p>
    <w:p w:rsidR="003421B8" w:rsidRPr="00074323" w:rsidRDefault="003421B8" w:rsidP="00853839">
      <w:pPr>
        <w:pStyle w:val="ReferncesText"/>
        <w:rPr>
          <w:lang w:val="tr-TR"/>
        </w:rPr>
      </w:pPr>
      <w:r w:rsidRPr="00074323">
        <w:rPr>
          <w:lang w:val="tr-TR"/>
        </w:rPr>
        <w:t xml:space="preserve">Weinstein, Joshua I. 2009. “The Market in Plato’s Republic.” </w:t>
      </w:r>
      <w:r w:rsidRPr="00074323">
        <w:rPr>
          <w:i/>
          <w:lang w:val="tr-TR"/>
        </w:rPr>
        <w:t>Classical Philology</w:t>
      </w:r>
      <w:r w:rsidRPr="00074323">
        <w:rPr>
          <w:lang w:val="tr-TR"/>
        </w:rPr>
        <w:t xml:space="preserve"> 104:439–58.</w:t>
      </w:r>
    </w:p>
    <w:sectPr w:rsidR="003421B8" w:rsidRPr="00074323" w:rsidSect="008D2717">
      <w:footerReference w:type="even" r:id="rId11"/>
      <w:footerReference w:type="default" r:id="rId12"/>
      <w:footerReference w:type="first" r:id="rId13"/>
      <w:pgSz w:w="11907" w:h="16839" w:code="9"/>
      <w:pgMar w:top="851" w:right="851" w:bottom="851" w:left="141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4B" w:rsidRDefault="0020094B" w:rsidP="003421B8">
      <w:pPr>
        <w:spacing w:after="0" w:line="240" w:lineRule="auto"/>
      </w:pPr>
      <w:r>
        <w:separator/>
      </w:r>
    </w:p>
  </w:endnote>
  <w:endnote w:type="continuationSeparator" w:id="0">
    <w:p w:rsidR="0020094B" w:rsidRDefault="0020094B" w:rsidP="0034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AB" w:rsidRDefault="003267AB">
    <w:pPr>
      <w:pStyle w:val="Footer"/>
    </w:pPr>
  </w:p>
  <w:p w:rsidR="003267AB" w:rsidRDefault="00326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AB" w:rsidRDefault="003267AB">
    <w:pPr>
      <w:pStyle w:val="Footer"/>
    </w:pPr>
  </w:p>
  <w:p w:rsidR="003267AB" w:rsidRDefault="00326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85" w:rsidRDefault="00E21F85" w:rsidP="00E21F8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4B" w:rsidRDefault="0020094B" w:rsidP="003421B8">
      <w:pPr>
        <w:spacing w:after="0" w:line="240" w:lineRule="auto"/>
      </w:pPr>
      <w:r>
        <w:separator/>
      </w:r>
    </w:p>
  </w:footnote>
  <w:footnote w:type="continuationSeparator" w:id="0">
    <w:p w:rsidR="0020094B" w:rsidRDefault="0020094B" w:rsidP="003421B8">
      <w:pPr>
        <w:spacing w:after="0" w:line="240" w:lineRule="auto"/>
      </w:pPr>
      <w:r>
        <w:continuationSeparator/>
      </w:r>
    </w:p>
  </w:footnote>
  <w:footnote w:id="1">
    <w:p w:rsidR="002E6195" w:rsidRDefault="002E6195" w:rsidP="00D149DC">
      <w:pPr>
        <w:pStyle w:val="FootnoteTextStyle"/>
      </w:pPr>
      <w:r>
        <w:rPr>
          <w:rStyle w:val="FootnoteReference"/>
        </w:rPr>
        <w:footnoteRef/>
      </w:r>
      <w:r>
        <w:t xml:space="preserve"> </w:t>
      </w:r>
      <w:proofErr w:type="spellStart"/>
      <w:r w:rsidR="002C3739" w:rsidRPr="002C3739">
        <w:rPr>
          <w:rStyle w:val="FootnoteTextStyleChar"/>
        </w:rPr>
        <w:t>Yalnızca</w:t>
      </w:r>
      <w:proofErr w:type="spellEnd"/>
      <w:r w:rsidR="002C3739" w:rsidRPr="002C3739">
        <w:rPr>
          <w:rStyle w:val="FootnoteTextStyleChar"/>
        </w:rPr>
        <w:t xml:space="preserve"> </w:t>
      </w:r>
      <w:proofErr w:type="spellStart"/>
      <w:r w:rsidR="002C3739" w:rsidRPr="002C3739">
        <w:rPr>
          <w:rStyle w:val="FootnoteTextStyleChar"/>
        </w:rPr>
        <w:t>m</w:t>
      </w:r>
      <w:r w:rsidR="002C3739">
        <w:rPr>
          <w:rStyle w:val="FootnoteTextStyleChar"/>
        </w:rPr>
        <w:t>etin</w:t>
      </w:r>
      <w:proofErr w:type="spellEnd"/>
      <w:r w:rsidR="002C3739">
        <w:rPr>
          <w:rStyle w:val="FootnoteTextStyleChar"/>
        </w:rPr>
        <w:t xml:space="preserve"> </w:t>
      </w:r>
      <w:proofErr w:type="spellStart"/>
      <w:r w:rsidR="002C3739">
        <w:rPr>
          <w:rStyle w:val="FootnoteTextStyleChar"/>
        </w:rPr>
        <w:t>içi</w:t>
      </w:r>
      <w:proofErr w:type="spellEnd"/>
      <w:r w:rsidR="002C3739">
        <w:rPr>
          <w:rStyle w:val="FootnoteTextStyleChar"/>
        </w:rPr>
        <w:t xml:space="preserve"> </w:t>
      </w:r>
      <w:proofErr w:type="spellStart"/>
      <w:r w:rsidR="002C3739">
        <w:rPr>
          <w:rStyle w:val="FootnoteTextStyleChar"/>
        </w:rPr>
        <w:t>yazar-tarih</w:t>
      </w:r>
      <w:proofErr w:type="spellEnd"/>
      <w:r w:rsidR="002C3739">
        <w:rPr>
          <w:rStyle w:val="FootnoteTextStyleChar"/>
        </w:rPr>
        <w:t xml:space="preserve"> </w:t>
      </w:r>
      <w:proofErr w:type="spellStart"/>
      <w:r w:rsidR="002C3739">
        <w:rPr>
          <w:rStyle w:val="FootnoteTextStyleChar"/>
        </w:rPr>
        <w:t>aktarımları</w:t>
      </w:r>
      <w:proofErr w:type="spellEnd"/>
      <w:r w:rsidR="002C3739" w:rsidRPr="002C3739">
        <w:rPr>
          <w:rStyle w:val="FootnoteTextStyleChar"/>
        </w:rPr>
        <w:t xml:space="preserve"> </w:t>
      </w:r>
      <w:proofErr w:type="spellStart"/>
      <w:proofErr w:type="gramStart"/>
      <w:r w:rsidR="002C3739">
        <w:rPr>
          <w:rStyle w:val="FootnoteTextStyleChar"/>
        </w:rPr>
        <w:t>k</w:t>
      </w:r>
      <w:r w:rsidR="002C3739" w:rsidRPr="002C3739">
        <w:rPr>
          <w:rStyle w:val="FootnoteTextStyleChar"/>
        </w:rPr>
        <w:t>abul</w:t>
      </w:r>
      <w:proofErr w:type="spellEnd"/>
      <w:proofErr w:type="gramEnd"/>
      <w:r w:rsidR="002C3739" w:rsidRPr="002C3739">
        <w:rPr>
          <w:rStyle w:val="FootnoteTextStyleChar"/>
        </w:rPr>
        <w:t xml:space="preserve"> </w:t>
      </w:r>
      <w:proofErr w:type="spellStart"/>
      <w:r w:rsidR="002C3739" w:rsidRPr="002C3739">
        <w:rPr>
          <w:rStyle w:val="FootnoteTextStyleChar"/>
        </w:rPr>
        <w:t>ediyoruz</w:t>
      </w:r>
      <w:proofErr w:type="spellEnd"/>
      <w:r w:rsidR="002C3739" w:rsidRPr="002C3739">
        <w:rPr>
          <w:rStyle w:val="FootnoteTextStyleChar"/>
        </w:rPr>
        <w:t>.</w:t>
      </w:r>
      <w:r w:rsidR="009608EC" w:rsidRPr="002C3739">
        <w:rPr>
          <w:rStyle w:val="FootnoteTextStyleChar"/>
        </w:rPr>
        <w:t xml:space="preserve"> </w:t>
      </w:r>
      <w:proofErr w:type="spellStart"/>
      <w:proofErr w:type="gramStart"/>
      <w:r w:rsidR="00167FD4" w:rsidRPr="002C3739">
        <w:rPr>
          <w:rStyle w:val="FootnoteTextStyleChar"/>
        </w:rPr>
        <w:t>Eğer</w:t>
      </w:r>
      <w:proofErr w:type="spellEnd"/>
      <w:r w:rsidR="00167FD4" w:rsidRPr="002C3739">
        <w:rPr>
          <w:rStyle w:val="FootnoteTextStyleChar"/>
        </w:rPr>
        <w:t xml:space="preserve"> </w:t>
      </w:r>
      <w:proofErr w:type="spellStart"/>
      <w:r w:rsidR="00167FD4">
        <w:rPr>
          <w:rStyle w:val="FootnoteTextStyleChar"/>
        </w:rPr>
        <w:t>dipnot</w:t>
      </w:r>
      <w:proofErr w:type="spellEnd"/>
      <w:r w:rsidR="00167FD4">
        <w:rPr>
          <w:rStyle w:val="FootnoteTextStyleChar"/>
        </w:rPr>
        <w:t xml:space="preserve"> </w:t>
      </w:r>
      <w:proofErr w:type="spellStart"/>
      <w:r w:rsidR="00167FD4">
        <w:rPr>
          <w:rStyle w:val="FootnoteTextStyleChar"/>
        </w:rPr>
        <w:t>sistemi</w:t>
      </w:r>
      <w:proofErr w:type="spellEnd"/>
      <w:r w:rsidR="00167FD4">
        <w:rPr>
          <w:rStyle w:val="FootnoteTextStyleChar"/>
        </w:rPr>
        <w:t xml:space="preserve"> </w:t>
      </w:r>
      <w:proofErr w:type="spellStart"/>
      <w:r w:rsidR="00167FD4">
        <w:rPr>
          <w:rStyle w:val="FootnoteTextStyleChar"/>
        </w:rPr>
        <w:t>kullanıyorsanız</w:t>
      </w:r>
      <w:proofErr w:type="spellEnd"/>
      <w:r w:rsidR="00167FD4">
        <w:rPr>
          <w:rStyle w:val="FootnoteTextStyleChar"/>
        </w:rPr>
        <w:t xml:space="preserve">, </w:t>
      </w:r>
      <w:proofErr w:type="spellStart"/>
      <w:r w:rsidR="00167FD4">
        <w:rPr>
          <w:rStyle w:val="FootnoteTextStyleChar"/>
        </w:rPr>
        <w:t>lütfen</w:t>
      </w:r>
      <w:proofErr w:type="spellEnd"/>
      <w:r w:rsidR="00167FD4">
        <w:rPr>
          <w:rStyle w:val="FootnoteTextStyleChar"/>
        </w:rPr>
        <w:t xml:space="preserve"> Microsoft </w:t>
      </w:r>
      <w:proofErr w:type="spellStart"/>
      <w:r w:rsidR="00167FD4">
        <w:rPr>
          <w:rStyle w:val="FootnoteTextStyleChar"/>
        </w:rPr>
        <w:t>Word’de</w:t>
      </w:r>
      <w:proofErr w:type="spellEnd"/>
      <w:r w:rsidR="00167FD4">
        <w:rPr>
          <w:rStyle w:val="FootnoteTextStyleChar"/>
        </w:rPr>
        <w:t xml:space="preserve">, </w:t>
      </w:r>
      <w:proofErr w:type="spellStart"/>
      <w:r w:rsidR="00167FD4">
        <w:rPr>
          <w:rStyle w:val="FootnoteTextStyleChar"/>
        </w:rPr>
        <w:t>Başvurular</w:t>
      </w:r>
      <w:proofErr w:type="spellEnd"/>
      <w:r w:rsidR="00167FD4">
        <w:rPr>
          <w:rStyle w:val="FootnoteTextStyleChar"/>
        </w:rPr>
        <w:t xml:space="preserve"> </w:t>
      </w:r>
      <w:proofErr w:type="spellStart"/>
      <w:r w:rsidR="00167FD4">
        <w:rPr>
          <w:rStyle w:val="FootnoteTextStyleChar"/>
        </w:rPr>
        <w:t>içerisinde</w:t>
      </w:r>
      <w:proofErr w:type="spellEnd"/>
      <w:r w:rsidR="00167FD4">
        <w:rPr>
          <w:rStyle w:val="FootnoteTextStyleChar"/>
        </w:rPr>
        <w:t xml:space="preserve"> </w:t>
      </w:r>
      <w:proofErr w:type="spellStart"/>
      <w:r w:rsidR="00167FD4">
        <w:rPr>
          <w:rStyle w:val="FootnoteTextStyleChar"/>
        </w:rPr>
        <w:t>bulunan</w:t>
      </w:r>
      <w:proofErr w:type="spellEnd"/>
      <w:r w:rsidR="00167FD4">
        <w:rPr>
          <w:rStyle w:val="FootnoteTextStyleChar"/>
        </w:rPr>
        <w:t xml:space="preserve"> </w:t>
      </w:r>
      <w:proofErr w:type="spellStart"/>
      <w:r w:rsidR="00167FD4">
        <w:rPr>
          <w:rStyle w:val="FootnoteTextStyleChar"/>
        </w:rPr>
        <w:t>dipnotlar</w:t>
      </w:r>
      <w:proofErr w:type="spellEnd"/>
      <w:r w:rsidR="00167FD4">
        <w:rPr>
          <w:rStyle w:val="FootnoteTextStyleChar"/>
        </w:rPr>
        <w:t xml:space="preserve"> </w:t>
      </w:r>
      <w:proofErr w:type="spellStart"/>
      <w:r w:rsidR="00167FD4">
        <w:rPr>
          <w:rStyle w:val="FootnoteTextStyleChar"/>
        </w:rPr>
        <w:t>fonksiyonunu</w:t>
      </w:r>
      <w:proofErr w:type="spellEnd"/>
      <w:r w:rsidR="00167FD4">
        <w:rPr>
          <w:rStyle w:val="FootnoteTextStyleChar"/>
        </w:rPr>
        <w:t xml:space="preserve"> </w:t>
      </w:r>
      <w:proofErr w:type="spellStart"/>
      <w:r w:rsidR="00167FD4">
        <w:rPr>
          <w:rStyle w:val="FootnoteTextStyleChar"/>
        </w:rPr>
        <w:t>kullanın</w:t>
      </w:r>
      <w:proofErr w:type="spellEnd"/>
      <w:r w:rsidR="00167FD4">
        <w:rPr>
          <w:rStyle w:val="FootnoteTextStyleChar"/>
        </w:rPr>
        <w:t xml:space="preserve"> </w:t>
      </w:r>
      <w:proofErr w:type="spellStart"/>
      <w:r w:rsidR="00167FD4">
        <w:rPr>
          <w:rStyle w:val="FootnoteTextStyleChar"/>
        </w:rPr>
        <w:t>ve</w:t>
      </w:r>
      <w:proofErr w:type="spellEnd"/>
      <w:r w:rsidR="00167FD4">
        <w:rPr>
          <w:rStyle w:val="FootnoteTextStyleChar"/>
        </w:rPr>
        <w:t xml:space="preserve"> </w:t>
      </w:r>
      <w:proofErr w:type="spellStart"/>
      <w:r w:rsidR="00167FD4">
        <w:rPr>
          <w:rStyle w:val="FootnoteTextStyleChar"/>
        </w:rPr>
        <w:t>dipnotları</w:t>
      </w:r>
      <w:proofErr w:type="spellEnd"/>
      <w:r w:rsidR="00167FD4">
        <w:rPr>
          <w:rStyle w:val="FootnoteTextStyleChar"/>
        </w:rPr>
        <w:t xml:space="preserve"> </w:t>
      </w:r>
      <w:r w:rsidR="00EF5F22">
        <w:rPr>
          <w:rStyle w:val="FootnoteTextStyleChar"/>
        </w:rPr>
        <w:t xml:space="preserve">Times New Roman 8 </w:t>
      </w:r>
      <w:proofErr w:type="spellStart"/>
      <w:r w:rsidR="00EF5F22">
        <w:rPr>
          <w:rStyle w:val="FootnoteTextStyleChar"/>
        </w:rPr>
        <w:t>boyutunda</w:t>
      </w:r>
      <w:proofErr w:type="spellEnd"/>
      <w:r w:rsidR="00EF5F22">
        <w:rPr>
          <w:rStyle w:val="FootnoteTextStyleChar"/>
        </w:rPr>
        <w:t xml:space="preserve"> </w:t>
      </w:r>
      <w:proofErr w:type="spellStart"/>
      <w:r w:rsidR="00EF5F22">
        <w:rPr>
          <w:rStyle w:val="FootnoteTextStyleChar"/>
        </w:rPr>
        <w:t>yazın</w:t>
      </w:r>
      <w:proofErr w:type="spellEnd"/>
      <w:r w:rsidR="00203EF2">
        <w:rPr>
          <w:rStyle w:val="FootnoteTextStyleChar"/>
        </w:rPr>
        <w:t>.</w:t>
      </w:r>
      <w:proofErr w:type="gramEnd"/>
      <w:r w:rsidR="00203EF2">
        <w:rPr>
          <w:rStyle w:val="FootnoteTextStyleCha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66"/>
    <w:multiLevelType w:val="hybridMultilevel"/>
    <w:tmpl w:val="5D6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40A25"/>
    <w:multiLevelType w:val="multilevel"/>
    <w:tmpl w:val="E7F08A2C"/>
    <w:lvl w:ilvl="0">
      <w:start w:val="1"/>
      <w:numFmt w:val="decimal"/>
      <w:pStyle w:val="SectionHeadings"/>
      <w:lvlText w:val="%1."/>
      <w:lvlJc w:val="left"/>
      <w:pPr>
        <w:ind w:left="360" w:hanging="360"/>
      </w:pPr>
      <w:rPr>
        <w:rFonts w:hint="default"/>
      </w:rPr>
    </w:lvl>
    <w:lvl w:ilvl="1">
      <w:start w:val="1"/>
      <w:numFmt w:val="decimal"/>
      <w:pStyle w:val="SectionSubheading1"/>
      <w:lvlText w:val="%1.%2."/>
      <w:lvlJc w:val="left"/>
      <w:pPr>
        <w:ind w:left="792" w:hanging="432"/>
      </w:pPr>
      <w:rPr>
        <w:rFonts w:hint="default"/>
      </w:rPr>
    </w:lvl>
    <w:lvl w:ilvl="2">
      <w:start w:val="1"/>
      <w:numFmt w:val="decimal"/>
      <w:pStyle w:val="SectionSubheading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419372D"/>
    <w:multiLevelType w:val="hybridMultilevel"/>
    <w:tmpl w:val="19483024"/>
    <w:lvl w:ilvl="0" w:tplc="153E657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2C3021"/>
    <w:multiLevelType w:val="hybridMultilevel"/>
    <w:tmpl w:val="4A88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7A2F9D"/>
    <w:multiLevelType w:val="multilevel"/>
    <w:tmpl w:val="A8E4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E754A"/>
    <w:multiLevelType w:val="multilevel"/>
    <w:tmpl w:val="7B12C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B6599B"/>
    <w:multiLevelType w:val="hybridMultilevel"/>
    <w:tmpl w:val="CD886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1"/>
    <w:lvlOverride w:ilvl="0">
      <w:lvl w:ilvl="0">
        <w:start w:val="1"/>
        <w:numFmt w:val="decimal"/>
        <w:pStyle w:val="SectionHeadings"/>
        <w:lvlText w:val="%1."/>
        <w:lvlJc w:val="left"/>
        <w:pPr>
          <w:ind w:left="360" w:hanging="360"/>
        </w:pPr>
        <w:rPr>
          <w:rFonts w:hint="default"/>
        </w:rPr>
      </w:lvl>
    </w:lvlOverride>
    <w:lvlOverride w:ilvl="1">
      <w:lvl w:ilvl="1">
        <w:start w:val="1"/>
        <w:numFmt w:val="decimal"/>
        <w:pStyle w:val="SectionSubheading1"/>
        <w:lvlText w:val="%1.%2."/>
        <w:lvlJc w:val="left"/>
        <w:pPr>
          <w:ind w:left="792" w:hanging="432"/>
        </w:pPr>
        <w:rPr>
          <w:rFonts w:hint="default"/>
        </w:rPr>
      </w:lvl>
    </w:lvlOverride>
    <w:lvlOverride w:ilvl="2">
      <w:lvl w:ilvl="2">
        <w:start w:val="1"/>
        <w:numFmt w:val="decimal"/>
        <w:pStyle w:val="SectionSubheading2"/>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2A"/>
    <w:rsid w:val="00034033"/>
    <w:rsid w:val="00052439"/>
    <w:rsid w:val="00063247"/>
    <w:rsid w:val="00074323"/>
    <w:rsid w:val="000A484C"/>
    <w:rsid w:val="000D2680"/>
    <w:rsid w:val="000E608E"/>
    <w:rsid w:val="000F7DD9"/>
    <w:rsid w:val="00115260"/>
    <w:rsid w:val="00124E4D"/>
    <w:rsid w:val="00146740"/>
    <w:rsid w:val="0015394A"/>
    <w:rsid w:val="001544BA"/>
    <w:rsid w:val="001669C1"/>
    <w:rsid w:val="00167FD4"/>
    <w:rsid w:val="00180982"/>
    <w:rsid w:val="0018613F"/>
    <w:rsid w:val="001924FF"/>
    <w:rsid w:val="001B6546"/>
    <w:rsid w:val="001C3F8F"/>
    <w:rsid w:val="001C4DDC"/>
    <w:rsid w:val="001E2583"/>
    <w:rsid w:val="001E7E7C"/>
    <w:rsid w:val="0020094B"/>
    <w:rsid w:val="00203EF2"/>
    <w:rsid w:val="002059BD"/>
    <w:rsid w:val="00224E43"/>
    <w:rsid w:val="00246AE3"/>
    <w:rsid w:val="00282121"/>
    <w:rsid w:val="00297114"/>
    <w:rsid w:val="002A019C"/>
    <w:rsid w:val="002A1943"/>
    <w:rsid w:val="002C125A"/>
    <w:rsid w:val="002C1647"/>
    <w:rsid w:val="002C16C1"/>
    <w:rsid w:val="002C3739"/>
    <w:rsid w:val="002D4957"/>
    <w:rsid w:val="002E6195"/>
    <w:rsid w:val="002F64EA"/>
    <w:rsid w:val="003075F0"/>
    <w:rsid w:val="003214D9"/>
    <w:rsid w:val="003267AB"/>
    <w:rsid w:val="00336EE3"/>
    <w:rsid w:val="003421B8"/>
    <w:rsid w:val="003471DF"/>
    <w:rsid w:val="00352400"/>
    <w:rsid w:val="00355279"/>
    <w:rsid w:val="003654DA"/>
    <w:rsid w:val="003713F0"/>
    <w:rsid w:val="00377142"/>
    <w:rsid w:val="00377F25"/>
    <w:rsid w:val="00384887"/>
    <w:rsid w:val="003A2682"/>
    <w:rsid w:val="003D1CBA"/>
    <w:rsid w:val="003D2492"/>
    <w:rsid w:val="003E3C7E"/>
    <w:rsid w:val="004470E7"/>
    <w:rsid w:val="004652DE"/>
    <w:rsid w:val="00485878"/>
    <w:rsid w:val="00493675"/>
    <w:rsid w:val="004C2061"/>
    <w:rsid w:val="004F4CC7"/>
    <w:rsid w:val="00513935"/>
    <w:rsid w:val="005169FA"/>
    <w:rsid w:val="005175A5"/>
    <w:rsid w:val="00520185"/>
    <w:rsid w:val="0052378A"/>
    <w:rsid w:val="00595358"/>
    <w:rsid w:val="005A3071"/>
    <w:rsid w:val="005C0503"/>
    <w:rsid w:val="005E033E"/>
    <w:rsid w:val="005E0511"/>
    <w:rsid w:val="005E7F90"/>
    <w:rsid w:val="00616DD8"/>
    <w:rsid w:val="00660BBE"/>
    <w:rsid w:val="00665B58"/>
    <w:rsid w:val="0068364B"/>
    <w:rsid w:val="00683EC6"/>
    <w:rsid w:val="00690845"/>
    <w:rsid w:val="006A2924"/>
    <w:rsid w:val="006B22D1"/>
    <w:rsid w:val="006C2BD6"/>
    <w:rsid w:val="006C35EC"/>
    <w:rsid w:val="00707C5A"/>
    <w:rsid w:val="007154BB"/>
    <w:rsid w:val="007474E1"/>
    <w:rsid w:val="00751A23"/>
    <w:rsid w:val="00754297"/>
    <w:rsid w:val="00757A5F"/>
    <w:rsid w:val="00761449"/>
    <w:rsid w:val="00776839"/>
    <w:rsid w:val="00793D05"/>
    <w:rsid w:val="007962E2"/>
    <w:rsid w:val="00797B03"/>
    <w:rsid w:val="007A08DC"/>
    <w:rsid w:val="007B1C00"/>
    <w:rsid w:val="007E7E32"/>
    <w:rsid w:val="007F19AC"/>
    <w:rsid w:val="007F2B88"/>
    <w:rsid w:val="008067B2"/>
    <w:rsid w:val="00816848"/>
    <w:rsid w:val="00844C87"/>
    <w:rsid w:val="00847BFF"/>
    <w:rsid w:val="00852015"/>
    <w:rsid w:val="00853839"/>
    <w:rsid w:val="00864EE6"/>
    <w:rsid w:val="008A431B"/>
    <w:rsid w:val="008B4E2A"/>
    <w:rsid w:val="008D2717"/>
    <w:rsid w:val="008D77B3"/>
    <w:rsid w:val="008F3094"/>
    <w:rsid w:val="00933B12"/>
    <w:rsid w:val="00934425"/>
    <w:rsid w:val="00941C21"/>
    <w:rsid w:val="0094380C"/>
    <w:rsid w:val="009608EC"/>
    <w:rsid w:val="00961365"/>
    <w:rsid w:val="00974DED"/>
    <w:rsid w:val="0097730E"/>
    <w:rsid w:val="009A39B0"/>
    <w:rsid w:val="009A61C3"/>
    <w:rsid w:val="009B088C"/>
    <w:rsid w:val="009D765D"/>
    <w:rsid w:val="009F062B"/>
    <w:rsid w:val="009F0DD0"/>
    <w:rsid w:val="00A13C16"/>
    <w:rsid w:val="00A15095"/>
    <w:rsid w:val="00A44F00"/>
    <w:rsid w:val="00A53832"/>
    <w:rsid w:val="00A568DE"/>
    <w:rsid w:val="00A57A90"/>
    <w:rsid w:val="00A6059F"/>
    <w:rsid w:val="00A81B0C"/>
    <w:rsid w:val="00A85878"/>
    <w:rsid w:val="00AA1F5D"/>
    <w:rsid w:val="00AB7BD4"/>
    <w:rsid w:val="00AD4450"/>
    <w:rsid w:val="00AE0FD9"/>
    <w:rsid w:val="00AE26DB"/>
    <w:rsid w:val="00B12AE4"/>
    <w:rsid w:val="00B26947"/>
    <w:rsid w:val="00B925BE"/>
    <w:rsid w:val="00BB5F89"/>
    <w:rsid w:val="00BD188C"/>
    <w:rsid w:val="00BF6E74"/>
    <w:rsid w:val="00C132C5"/>
    <w:rsid w:val="00C268CF"/>
    <w:rsid w:val="00C26A64"/>
    <w:rsid w:val="00C376E2"/>
    <w:rsid w:val="00C47EE5"/>
    <w:rsid w:val="00C7542A"/>
    <w:rsid w:val="00CA089E"/>
    <w:rsid w:val="00CE7B7D"/>
    <w:rsid w:val="00CF14EB"/>
    <w:rsid w:val="00D05E75"/>
    <w:rsid w:val="00D149DC"/>
    <w:rsid w:val="00D42494"/>
    <w:rsid w:val="00D555C6"/>
    <w:rsid w:val="00D6605F"/>
    <w:rsid w:val="00D94956"/>
    <w:rsid w:val="00DA27B5"/>
    <w:rsid w:val="00DA2BE8"/>
    <w:rsid w:val="00DB1EF2"/>
    <w:rsid w:val="00DC119F"/>
    <w:rsid w:val="00DD016A"/>
    <w:rsid w:val="00DF16E1"/>
    <w:rsid w:val="00E0236A"/>
    <w:rsid w:val="00E06771"/>
    <w:rsid w:val="00E21F85"/>
    <w:rsid w:val="00E50C4B"/>
    <w:rsid w:val="00E62F85"/>
    <w:rsid w:val="00E87267"/>
    <w:rsid w:val="00E9441A"/>
    <w:rsid w:val="00E97D3D"/>
    <w:rsid w:val="00EF3EDD"/>
    <w:rsid w:val="00EF5F22"/>
    <w:rsid w:val="00F01778"/>
    <w:rsid w:val="00F228C4"/>
    <w:rsid w:val="00F5318D"/>
    <w:rsid w:val="00F632B5"/>
    <w:rsid w:val="00F66D70"/>
    <w:rsid w:val="00F678F2"/>
    <w:rsid w:val="00F744F0"/>
    <w:rsid w:val="00F907C6"/>
    <w:rsid w:val="00FA3EC4"/>
    <w:rsid w:val="00FB0083"/>
    <w:rsid w:val="00FC4662"/>
    <w:rsid w:val="00FD0E21"/>
    <w:rsid w:val="00FD2FE0"/>
    <w:rsid w:val="00FD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4323"/>
  </w:style>
  <w:style w:type="paragraph" w:styleId="Heading1">
    <w:name w:val="heading 1"/>
    <w:basedOn w:val="Normal"/>
    <w:next w:val="Normal"/>
    <w:link w:val="Heading1Char"/>
    <w:uiPriority w:val="9"/>
    <w:rsid w:val="00074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ArticleTitleHeading"/>
    <w:basedOn w:val="Normal"/>
    <w:link w:val="ArticleTitleHeadingChar"/>
    <w:qFormat/>
    <w:rsid w:val="00074323"/>
    <w:pPr>
      <w:spacing w:after="0" w:line="240" w:lineRule="auto"/>
      <w:jc w:val="center"/>
    </w:pPr>
    <w:rPr>
      <w:rFonts w:asciiTheme="majorHAnsi" w:eastAsia="Times New Roman" w:hAnsiTheme="majorHAnsi" w:cs="Times New Roman"/>
      <w:b/>
      <w:sz w:val="36"/>
      <w:szCs w:val="36"/>
    </w:rPr>
  </w:style>
  <w:style w:type="paragraph" w:customStyle="1" w:styleId="AffiliationHeading">
    <w:name w:val="AffiliationHeading"/>
    <w:basedOn w:val="Normal"/>
    <w:qFormat/>
    <w:rsid w:val="00074323"/>
    <w:pPr>
      <w:spacing w:after="0" w:line="240" w:lineRule="auto"/>
      <w:jc w:val="center"/>
    </w:pPr>
    <w:rPr>
      <w:rFonts w:asciiTheme="majorHAnsi" w:eastAsia="Times New Roman" w:hAnsiTheme="majorHAnsi" w:cs="Times New Roman"/>
      <w:sz w:val="20"/>
      <w:szCs w:val="20"/>
    </w:rPr>
  </w:style>
  <w:style w:type="character" w:customStyle="1" w:styleId="ArticleTitleHeadingChar">
    <w:name w:val="ArticleTitleHeading Char"/>
    <w:basedOn w:val="DefaultParagraphFont"/>
    <w:link w:val="ArticleTitleHeading"/>
    <w:rsid w:val="00074323"/>
    <w:rPr>
      <w:rFonts w:asciiTheme="majorHAnsi" w:eastAsia="Times New Roman" w:hAnsiTheme="majorHAnsi" w:cs="Times New Roman"/>
      <w:b/>
      <w:sz w:val="36"/>
      <w:szCs w:val="36"/>
    </w:rPr>
  </w:style>
  <w:style w:type="paragraph" w:customStyle="1" w:styleId="AbstractStyle">
    <w:name w:val="AbstractStyle"/>
    <w:basedOn w:val="Normal"/>
    <w:link w:val="AbstractStyleChar"/>
    <w:qFormat/>
    <w:rsid w:val="00074323"/>
    <w:pPr>
      <w:spacing w:after="0" w:line="240" w:lineRule="auto"/>
      <w:jc w:val="both"/>
    </w:pPr>
    <w:rPr>
      <w:i/>
      <w:sz w:val="16"/>
      <w:szCs w:val="20"/>
    </w:rPr>
  </w:style>
  <w:style w:type="paragraph" w:customStyle="1" w:styleId="SectionHeading">
    <w:name w:val="SectionHeading"/>
    <w:basedOn w:val="Normal"/>
    <w:link w:val="SectionHeadingChar"/>
    <w:rsid w:val="00074323"/>
    <w:rPr>
      <w:b/>
      <w:sz w:val="24"/>
      <w:szCs w:val="20"/>
    </w:rPr>
  </w:style>
  <w:style w:type="character" w:customStyle="1" w:styleId="AbstractStyleChar">
    <w:name w:val="AbstractStyle Char"/>
    <w:basedOn w:val="DefaultParagraphFont"/>
    <w:link w:val="AbstractStyle"/>
    <w:rsid w:val="00074323"/>
    <w:rPr>
      <w:i/>
      <w:sz w:val="16"/>
      <w:szCs w:val="20"/>
    </w:rPr>
  </w:style>
  <w:style w:type="paragraph" w:customStyle="1" w:styleId="FirstParaOfSectionTextStyle">
    <w:name w:val="FirstParaOfSectionTextStyle"/>
    <w:basedOn w:val="SectionHeading"/>
    <w:link w:val="FirstParaOfSectionTextStyleChar"/>
    <w:rsid w:val="00074323"/>
    <w:pPr>
      <w:spacing w:line="240" w:lineRule="auto"/>
      <w:jc w:val="both"/>
    </w:pPr>
    <w:rPr>
      <w:b w:val="0"/>
    </w:rPr>
  </w:style>
  <w:style w:type="character" w:customStyle="1" w:styleId="SectionHeadingChar">
    <w:name w:val="SectionHeading Char"/>
    <w:basedOn w:val="DefaultParagraphFont"/>
    <w:link w:val="SectionHeading"/>
    <w:rsid w:val="00074323"/>
    <w:rPr>
      <w:b/>
      <w:sz w:val="24"/>
      <w:szCs w:val="20"/>
    </w:rPr>
  </w:style>
  <w:style w:type="paragraph" w:customStyle="1" w:styleId="BlockQuote">
    <w:name w:val="BlockQuote"/>
    <w:basedOn w:val="Normal"/>
    <w:link w:val="BlockQuoteChar"/>
    <w:qFormat/>
    <w:rsid w:val="00074323"/>
    <w:pPr>
      <w:spacing w:before="200" w:line="240" w:lineRule="auto"/>
      <w:ind w:left="720"/>
      <w:jc w:val="both"/>
    </w:pPr>
    <w:rPr>
      <w:sz w:val="20"/>
      <w:szCs w:val="20"/>
    </w:rPr>
  </w:style>
  <w:style w:type="character" w:customStyle="1" w:styleId="FirstParaOfSectionTextStyleChar">
    <w:name w:val="FirstParaOfSectionTextStyle Char"/>
    <w:basedOn w:val="SectionHeadingChar"/>
    <w:link w:val="FirstParaOfSectionTextStyle"/>
    <w:rsid w:val="00074323"/>
    <w:rPr>
      <w:b w:val="0"/>
      <w:sz w:val="24"/>
      <w:szCs w:val="20"/>
    </w:rPr>
  </w:style>
  <w:style w:type="paragraph" w:customStyle="1" w:styleId="SectionSubheading1">
    <w:name w:val="SectionSubheading1"/>
    <w:basedOn w:val="FirstParaofSectionTextStyle0"/>
    <w:link w:val="SectionSubheading1Char"/>
    <w:qFormat/>
    <w:rsid w:val="00074323"/>
    <w:pPr>
      <w:numPr>
        <w:ilvl w:val="1"/>
        <w:numId w:val="8"/>
      </w:numPr>
      <w:spacing w:before="200" w:after="200"/>
    </w:pPr>
    <w:rPr>
      <w:b/>
      <w:i/>
    </w:rPr>
  </w:style>
  <w:style w:type="character" w:customStyle="1" w:styleId="BlockQuoteChar">
    <w:name w:val="BlockQuote Char"/>
    <w:basedOn w:val="DefaultParagraphFont"/>
    <w:link w:val="BlockQuote"/>
    <w:rsid w:val="00074323"/>
    <w:rPr>
      <w:sz w:val="20"/>
      <w:szCs w:val="20"/>
    </w:rPr>
  </w:style>
  <w:style w:type="paragraph" w:customStyle="1" w:styleId="SectionSubheading2">
    <w:name w:val="SectionSubheading2"/>
    <w:basedOn w:val="SectionSubheading1"/>
    <w:link w:val="SectionSubheading2Char"/>
    <w:qFormat/>
    <w:rsid w:val="00074323"/>
    <w:pPr>
      <w:numPr>
        <w:ilvl w:val="2"/>
      </w:numPr>
    </w:pPr>
    <w:rPr>
      <w:i w:val="0"/>
    </w:rPr>
  </w:style>
  <w:style w:type="character" w:customStyle="1" w:styleId="SectionSubheading1Char">
    <w:name w:val="SectionSubheading1 Char"/>
    <w:basedOn w:val="FirstParaofSectionTextStyleChar0"/>
    <w:link w:val="SectionSubheading1"/>
    <w:rsid w:val="00074323"/>
    <w:rPr>
      <w:b/>
      <w:i/>
      <w:sz w:val="20"/>
      <w:szCs w:val="20"/>
    </w:rPr>
  </w:style>
  <w:style w:type="character" w:customStyle="1" w:styleId="SectionSubheading2Char">
    <w:name w:val="SectionSubheading2 Char"/>
    <w:basedOn w:val="SectionSubheading1Char"/>
    <w:link w:val="SectionSubheading2"/>
    <w:rsid w:val="00074323"/>
    <w:rPr>
      <w:b/>
      <w:i w:val="0"/>
      <w:sz w:val="20"/>
      <w:szCs w:val="20"/>
    </w:rPr>
  </w:style>
  <w:style w:type="paragraph" w:customStyle="1" w:styleId="ReferncesText">
    <w:name w:val="ReferncesText"/>
    <w:link w:val="ReferncesTextChar"/>
    <w:qFormat/>
    <w:rsid w:val="00074323"/>
    <w:pPr>
      <w:spacing w:after="0" w:line="240" w:lineRule="auto"/>
      <w:ind w:left="720" w:hanging="720"/>
      <w:jc w:val="both"/>
    </w:pPr>
    <w:rPr>
      <w:sz w:val="20"/>
      <w:szCs w:val="24"/>
    </w:rPr>
  </w:style>
  <w:style w:type="character" w:styleId="Hyperlink">
    <w:name w:val="Hyperlink"/>
    <w:basedOn w:val="DefaultParagraphFont"/>
    <w:uiPriority w:val="99"/>
    <w:unhideWhenUsed/>
    <w:rsid w:val="00074323"/>
    <w:rPr>
      <w:color w:val="0000FF" w:themeColor="hyperlink"/>
      <w:u w:val="single"/>
    </w:rPr>
  </w:style>
  <w:style w:type="character" w:customStyle="1" w:styleId="ReferncesTextChar">
    <w:name w:val="ReferncesText Char"/>
    <w:basedOn w:val="DefaultParagraphFont"/>
    <w:link w:val="ReferncesText"/>
    <w:rsid w:val="00074323"/>
    <w:rPr>
      <w:sz w:val="20"/>
      <w:szCs w:val="24"/>
    </w:rPr>
  </w:style>
  <w:style w:type="paragraph" w:customStyle="1" w:styleId="AboutTheAuthorsHeading">
    <w:name w:val="AboutTheAuthorsHeading"/>
    <w:basedOn w:val="ReferncesText"/>
    <w:link w:val="AboutTheAuthorsHeadingChar"/>
    <w:qFormat/>
    <w:rsid w:val="00074323"/>
    <w:pPr>
      <w:spacing w:after="240"/>
      <w:jc w:val="center"/>
    </w:pPr>
    <w:rPr>
      <w:b/>
      <w:sz w:val="24"/>
    </w:rPr>
  </w:style>
  <w:style w:type="paragraph" w:customStyle="1" w:styleId="AuthorNameHeading">
    <w:name w:val="AuthorNameHeading"/>
    <w:basedOn w:val="AboutTheAuthorsHeading"/>
    <w:next w:val="NoSpacing"/>
    <w:link w:val="AuthorNameHeadingChar"/>
    <w:qFormat/>
    <w:rsid w:val="00074323"/>
    <w:pPr>
      <w:jc w:val="left"/>
    </w:pPr>
    <w:rPr>
      <w:i/>
      <w:sz w:val="20"/>
    </w:rPr>
  </w:style>
  <w:style w:type="character" w:customStyle="1" w:styleId="AboutTheAuthorsHeadingChar">
    <w:name w:val="AboutTheAuthorsHeading Char"/>
    <w:basedOn w:val="ReferncesTextChar"/>
    <w:link w:val="AboutTheAuthorsHeading"/>
    <w:rsid w:val="00074323"/>
    <w:rPr>
      <w:b/>
      <w:sz w:val="24"/>
      <w:szCs w:val="24"/>
    </w:rPr>
  </w:style>
  <w:style w:type="paragraph" w:customStyle="1" w:styleId="AuthorBioText">
    <w:name w:val="AuthorBioText"/>
    <w:link w:val="AuthorBioTextChar"/>
    <w:rsid w:val="00074323"/>
    <w:rPr>
      <w:sz w:val="20"/>
      <w:szCs w:val="20"/>
    </w:rPr>
  </w:style>
  <w:style w:type="character" w:customStyle="1" w:styleId="AuthorNameHeadingChar">
    <w:name w:val="AuthorNameHeading Char"/>
    <w:basedOn w:val="AboutTheAuthorsHeadingChar"/>
    <w:link w:val="AuthorNameHeading"/>
    <w:rsid w:val="00074323"/>
    <w:rPr>
      <w:b/>
      <w:i/>
      <w:sz w:val="20"/>
      <w:szCs w:val="24"/>
    </w:rPr>
  </w:style>
  <w:style w:type="paragraph" w:customStyle="1" w:styleId="AuthorBiographyText">
    <w:name w:val="AuthorBiographyText"/>
    <w:basedOn w:val="AuthorBioText"/>
    <w:next w:val="AuthorNameHeading"/>
    <w:link w:val="AuthorBiographyTextChar"/>
    <w:qFormat/>
    <w:rsid w:val="00074323"/>
    <w:pPr>
      <w:spacing w:line="240" w:lineRule="auto"/>
      <w:jc w:val="both"/>
    </w:pPr>
    <w:rPr>
      <w:szCs w:val="24"/>
    </w:rPr>
  </w:style>
  <w:style w:type="character" w:customStyle="1" w:styleId="AuthorBioTextChar">
    <w:name w:val="AuthorBioText Char"/>
    <w:basedOn w:val="AuthorNameHeadingChar"/>
    <w:link w:val="AuthorBioText"/>
    <w:rsid w:val="00074323"/>
    <w:rPr>
      <w:b w:val="0"/>
      <w:i w:val="0"/>
      <w:sz w:val="20"/>
      <w:szCs w:val="20"/>
    </w:rPr>
  </w:style>
  <w:style w:type="paragraph" w:styleId="Header">
    <w:name w:val="header"/>
    <w:basedOn w:val="Normal"/>
    <w:link w:val="HeaderChar"/>
    <w:uiPriority w:val="99"/>
    <w:unhideWhenUsed/>
    <w:rsid w:val="00074323"/>
    <w:pPr>
      <w:tabs>
        <w:tab w:val="center" w:pos="4680"/>
        <w:tab w:val="right" w:pos="9360"/>
      </w:tabs>
      <w:spacing w:after="0" w:line="240" w:lineRule="auto"/>
    </w:pPr>
  </w:style>
  <w:style w:type="character" w:customStyle="1" w:styleId="AuthorBiographyTextChar">
    <w:name w:val="AuthorBiographyText Char"/>
    <w:basedOn w:val="DefaultParagraphFont"/>
    <w:link w:val="AuthorBiographyText"/>
    <w:rsid w:val="00074323"/>
    <w:rPr>
      <w:sz w:val="20"/>
      <w:szCs w:val="24"/>
    </w:rPr>
  </w:style>
  <w:style w:type="paragraph" w:styleId="NoSpacing">
    <w:name w:val="No Spacing"/>
    <w:uiPriority w:val="1"/>
    <w:qFormat/>
    <w:rsid w:val="00074323"/>
    <w:pPr>
      <w:spacing w:after="0" w:line="240" w:lineRule="auto"/>
    </w:pPr>
  </w:style>
  <w:style w:type="character" w:customStyle="1" w:styleId="HeaderChar">
    <w:name w:val="Header Char"/>
    <w:basedOn w:val="DefaultParagraphFont"/>
    <w:link w:val="Header"/>
    <w:uiPriority w:val="99"/>
    <w:rsid w:val="00074323"/>
  </w:style>
  <w:style w:type="paragraph" w:styleId="Footer">
    <w:name w:val="footer"/>
    <w:basedOn w:val="Normal"/>
    <w:link w:val="FooterChar"/>
    <w:uiPriority w:val="99"/>
    <w:unhideWhenUsed/>
    <w:rsid w:val="0007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23"/>
  </w:style>
  <w:style w:type="paragraph" w:customStyle="1" w:styleId="SubsequentParagraphsTextStyle">
    <w:name w:val="SubsequentParagraphsTextStyle"/>
    <w:basedOn w:val="FirstParaofSectionTextStyle0"/>
    <w:link w:val="SubsequentParagraphsTextStyleChar"/>
    <w:qFormat/>
    <w:rsid w:val="00074323"/>
    <w:pPr>
      <w:ind w:firstLine="360"/>
    </w:pPr>
  </w:style>
  <w:style w:type="character" w:customStyle="1" w:styleId="apple-converted-space">
    <w:name w:val="apple-converted-space"/>
    <w:basedOn w:val="DefaultParagraphFont"/>
    <w:rsid w:val="00074323"/>
  </w:style>
  <w:style w:type="character" w:customStyle="1" w:styleId="SubsequentParagraphsTextStyleChar">
    <w:name w:val="SubsequentParagraphsTextStyle Char"/>
    <w:basedOn w:val="FirstParaofSectionTextStyleChar0"/>
    <w:link w:val="SubsequentParagraphsTextStyle"/>
    <w:rsid w:val="00074323"/>
    <w:rPr>
      <w:b w:val="0"/>
      <w:sz w:val="20"/>
      <w:szCs w:val="20"/>
    </w:rPr>
  </w:style>
  <w:style w:type="character" w:styleId="Emphasis">
    <w:name w:val="Emphasis"/>
    <w:basedOn w:val="DefaultParagraphFont"/>
    <w:uiPriority w:val="20"/>
    <w:qFormat/>
    <w:rsid w:val="00074323"/>
    <w:rPr>
      <w:i/>
      <w:iCs/>
    </w:rPr>
  </w:style>
  <w:style w:type="table" w:styleId="TableGrid">
    <w:name w:val="Table Grid"/>
    <w:basedOn w:val="TableNormal"/>
    <w:uiPriority w:val="59"/>
    <w:rsid w:val="0007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er">
    <w:name w:val="Table&amp;FigureHeader"/>
    <w:basedOn w:val="FirstParaofSectionTextStyle0"/>
    <w:link w:val="TableFigureHeaderChar"/>
    <w:qFormat/>
    <w:rsid w:val="00074323"/>
    <w:pPr>
      <w:spacing w:before="200" w:after="200"/>
      <w:jc w:val="center"/>
    </w:pPr>
  </w:style>
  <w:style w:type="paragraph" w:customStyle="1" w:styleId="SourceLineforTablesFigures">
    <w:name w:val="SourceLineforTables&amp;Figures"/>
    <w:basedOn w:val="FirstParaofSectionTextStyle0"/>
    <w:link w:val="SourceLineforTablesFiguresChar"/>
    <w:qFormat/>
    <w:rsid w:val="00074323"/>
    <w:pPr>
      <w:jc w:val="center"/>
    </w:pPr>
    <w:rPr>
      <w:i/>
    </w:rPr>
  </w:style>
  <w:style w:type="character" w:customStyle="1" w:styleId="TableFigureHeaderChar">
    <w:name w:val="Table&amp;FigureHeader Char"/>
    <w:basedOn w:val="FirstParaofSectionTextStyleChar0"/>
    <w:link w:val="TableFigureHeader"/>
    <w:rsid w:val="00074323"/>
    <w:rPr>
      <w:b w:val="0"/>
      <w:sz w:val="20"/>
      <w:szCs w:val="20"/>
    </w:rPr>
  </w:style>
  <w:style w:type="paragraph" w:styleId="BalloonText">
    <w:name w:val="Balloon Text"/>
    <w:basedOn w:val="Normal"/>
    <w:link w:val="BalloonTextChar"/>
    <w:uiPriority w:val="99"/>
    <w:semiHidden/>
    <w:unhideWhenUsed/>
    <w:rsid w:val="00074323"/>
    <w:pPr>
      <w:spacing w:after="0" w:line="240" w:lineRule="auto"/>
    </w:pPr>
    <w:rPr>
      <w:rFonts w:ascii="Tahoma" w:hAnsi="Tahoma" w:cs="Tahoma"/>
      <w:sz w:val="16"/>
      <w:szCs w:val="16"/>
    </w:rPr>
  </w:style>
  <w:style w:type="character" w:customStyle="1" w:styleId="SourceLineforTablesFiguresChar">
    <w:name w:val="SourceLineforTables&amp;Figures Char"/>
    <w:basedOn w:val="FirstParaofSectionTextStyleChar0"/>
    <w:link w:val="SourceLineforTablesFigures"/>
    <w:rsid w:val="00074323"/>
    <w:rPr>
      <w:b w:val="0"/>
      <w:i/>
      <w:sz w:val="20"/>
      <w:szCs w:val="20"/>
    </w:rPr>
  </w:style>
  <w:style w:type="character" w:customStyle="1" w:styleId="BalloonTextChar">
    <w:name w:val="Balloon Text Char"/>
    <w:basedOn w:val="DefaultParagraphFont"/>
    <w:link w:val="BalloonText"/>
    <w:uiPriority w:val="99"/>
    <w:semiHidden/>
    <w:rsid w:val="00074323"/>
    <w:rPr>
      <w:rFonts w:ascii="Tahoma" w:hAnsi="Tahoma" w:cs="Tahoma"/>
      <w:sz w:val="16"/>
      <w:szCs w:val="16"/>
    </w:rPr>
  </w:style>
  <w:style w:type="paragraph" w:customStyle="1" w:styleId="KeywordsStyle">
    <w:name w:val="KeywordsStyle"/>
    <w:basedOn w:val="Normal"/>
    <w:link w:val="KeywordsStyleChar"/>
    <w:rsid w:val="00074323"/>
    <w:pPr>
      <w:jc w:val="center"/>
    </w:pPr>
    <w:rPr>
      <w:i/>
      <w:sz w:val="20"/>
      <w:szCs w:val="20"/>
    </w:rPr>
  </w:style>
  <w:style w:type="paragraph" w:customStyle="1" w:styleId="DroppedCaseLetter">
    <w:name w:val="DroppedCaseLetter"/>
    <w:basedOn w:val="FirstParaOfSectionTextStyle"/>
    <w:link w:val="DroppedCaseLetterChar"/>
    <w:rsid w:val="00074323"/>
    <w:pPr>
      <w:keepNext/>
      <w:framePr w:wrap="around" w:vAnchor="text" w:hAnchor="text"/>
      <w:spacing w:after="0" w:line="1427" w:lineRule="exact"/>
      <w:textAlignment w:val="baseline"/>
    </w:pPr>
    <w:rPr>
      <w:rFonts w:cstheme="minorHAnsi"/>
      <w:position w:val="-3"/>
      <w:sz w:val="172"/>
    </w:rPr>
  </w:style>
  <w:style w:type="character" w:customStyle="1" w:styleId="KeywordsStyleChar">
    <w:name w:val="KeywordsStyle Char"/>
    <w:basedOn w:val="DefaultParagraphFont"/>
    <w:link w:val="KeywordsStyle"/>
    <w:rsid w:val="00074323"/>
    <w:rPr>
      <w:i/>
      <w:sz w:val="20"/>
      <w:szCs w:val="20"/>
    </w:rPr>
  </w:style>
  <w:style w:type="character" w:customStyle="1" w:styleId="DroppedCaseLetterChar">
    <w:name w:val="DroppedCaseLetter Char"/>
    <w:basedOn w:val="FirstParaOfSectionTextStyleChar"/>
    <w:link w:val="DroppedCaseLetter"/>
    <w:rsid w:val="00074323"/>
    <w:rPr>
      <w:rFonts w:cstheme="minorHAnsi"/>
      <w:b w:val="0"/>
      <w:position w:val="-3"/>
      <w:sz w:val="172"/>
      <w:szCs w:val="20"/>
    </w:rPr>
  </w:style>
  <w:style w:type="paragraph" w:customStyle="1" w:styleId="FirstPageSectionHeading">
    <w:name w:val="FirstPageSectionHeading"/>
    <w:basedOn w:val="Normal"/>
    <w:link w:val="FirstPageSectionHeadingChar"/>
    <w:rsid w:val="00074323"/>
    <w:rPr>
      <w:b/>
      <w:sz w:val="24"/>
      <w:szCs w:val="20"/>
    </w:rPr>
  </w:style>
  <w:style w:type="character" w:customStyle="1" w:styleId="FirstPageSectionHeadingChar">
    <w:name w:val="FirstPageSectionHeading Char"/>
    <w:basedOn w:val="DefaultParagraphFont"/>
    <w:link w:val="FirstPageSectionHeading"/>
    <w:rsid w:val="00074323"/>
    <w:rPr>
      <w:b/>
      <w:sz w:val="24"/>
      <w:szCs w:val="20"/>
    </w:rPr>
  </w:style>
  <w:style w:type="paragraph" w:customStyle="1" w:styleId="FirstParaofSectionTextStyle0">
    <w:name w:val="FirstParaofSectionTextStyle"/>
    <w:basedOn w:val="FirstPageSectionHeading"/>
    <w:link w:val="FirstParaofSectionTextStyleChar0"/>
    <w:qFormat/>
    <w:rsid w:val="00074323"/>
    <w:pPr>
      <w:spacing w:after="0" w:line="240" w:lineRule="auto"/>
      <w:jc w:val="both"/>
    </w:pPr>
    <w:rPr>
      <w:b w:val="0"/>
      <w:sz w:val="20"/>
    </w:rPr>
  </w:style>
  <w:style w:type="character" w:customStyle="1" w:styleId="FirstParaofSectionTextStyleChar0">
    <w:name w:val="FirstParaofSectionTextStyle Char"/>
    <w:basedOn w:val="FirstPageSectionHeadingChar"/>
    <w:link w:val="FirstParaofSectionTextStyle0"/>
    <w:rsid w:val="00074323"/>
    <w:rPr>
      <w:b w:val="0"/>
      <w:sz w:val="20"/>
      <w:szCs w:val="20"/>
    </w:rPr>
  </w:style>
  <w:style w:type="paragraph" w:styleId="FootnoteText">
    <w:name w:val="footnote text"/>
    <w:basedOn w:val="Normal"/>
    <w:link w:val="FootnoteTextChar"/>
    <w:uiPriority w:val="99"/>
    <w:semiHidden/>
    <w:unhideWhenUsed/>
    <w:rsid w:val="0007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323"/>
    <w:rPr>
      <w:sz w:val="20"/>
      <w:szCs w:val="20"/>
    </w:rPr>
  </w:style>
  <w:style w:type="character" w:styleId="FootnoteReference">
    <w:name w:val="footnote reference"/>
    <w:basedOn w:val="DefaultParagraphFont"/>
    <w:uiPriority w:val="99"/>
    <w:semiHidden/>
    <w:unhideWhenUsed/>
    <w:rsid w:val="00074323"/>
    <w:rPr>
      <w:vertAlign w:val="superscript"/>
    </w:rPr>
  </w:style>
  <w:style w:type="paragraph" w:customStyle="1" w:styleId="KeywordsText">
    <w:name w:val="KeywordsText"/>
    <w:basedOn w:val="KeywordsStyle"/>
    <w:link w:val="KeywordsTextChar"/>
    <w:qFormat/>
    <w:rsid w:val="00074323"/>
    <w:pPr>
      <w:spacing w:after="0"/>
    </w:pPr>
    <w:rPr>
      <w:sz w:val="16"/>
    </w:rPr>
  </w:style>
  <w:style w:type="paragraph" w:customStyle="1" w:styleId="SectionHeadings">
    <w:name w:val="SectionHeadings"/>
    <w:basedOn w:val="SectionHeading"/>
    <w:link w:val="SectionHeadingsChar"/>
    <w:qFormat/>
    <w:rsid w:val="00074323"/>
    <w:pPr>
      <w:numPr>
        <w:numId w:val="8"/>
      </w:numPr>
      <w:overflowPunct w:val="0"/>
      <w:autoSpaceDE w:val="0"/>
      <w:autoSpaceDN w:val="0"/>
      <w:adjustRightInd w:val="0"/>
      <w:spacing w:before="200" w:line="240" w:lineRule="auto"/>
      <w:textAlignment w:val="baseline"/>
    </w:pPr>
    <w:rPr>
      <w:rFonts w:ascii="Times New Roman" w:eastAsia="SimSun" w:hAnsi="Times New Roman" w:cs="Times New Roman"/>
      <w:color w:val="000000"/>
      <w:lang w:val="hr-HR" w:eastAsia="zh-CN"/>
    </w:rPr>
  </w:style>
  <w:style w:type="character" w:customStyle="1" w:styleId="KeywordsTextChar">
    <w:name w:val="KeywordsText Char"/>
    <w:basedOn w:val="KeywordsStyleChar"/>
    <w:link w:val="KeywordsText"/>
    <w:rsid w:val="00074323"/>
    <w:rPr>
      <w:i/>
      <w:sz w:val="16"/>
      <w:szCs w:val="20"/>
    </w:rPr>
  </w:style>
  <w:style w:type="character" w:customStyle="1" w:styleId="SectionHeadingsChar">
    <w:name w:val="SectionHeadings Char"/>
    <w:basedOn w:val="SectionHeadingChar"/>
    <w:link w:val="SectionHeadings"/>
    <w:rsid w:val="00074323"/>
    <w:rPr>
      <w:rFonts w:ascii="Times New Roman" w:eastAsia="SimSun" w:hAnsi="Times New Roman" w:cs="Times New Roman"/>
      <w:b/>
      <w:color w:val="000000"/>
      <w:sz w:val="24"/>
      <w:szCs w:val="20"/>
      <w:lang w:val="hr-HR" w:eastAsia="zh-CN"/>
    </w:rPr>
  </w:style>
  <w:style w:type="character" w:customStyle="1" w:styleId="Heading1Char">
    <w:name w:val="Heading 1 Char"/>
    <w:basedOn w:val="DefaultParagraphFont"/>
    <w:link w:val="Heading1"/>
    <w:uiPriority w:val="9"/>
    <w:rsid w:val="000743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74323"/>
    <w:pPr>
      <w:outlineLvl w:val="9"/>
    </w:pPr>
    <w:rPr>
      <w:lang w:eastAsia="ja-JP"/>
    </w:rPr>
  </w:style>
  <w:style w:type="paragraph" w:customStyle="1" w:styleId="FootnoteTextStyle">
    <w:name w:val="FootnoteTextStyle"/>
    <w:basedOn w:val="FootnoteText"/>
    <w:link w:val="FootnoteTextStyleChar"/>
    <w:qFormat/>
    <w:rsid w:val="00074323"/>
    <w:pPr>
      <w:contextualSpacing/>
      <w:jc w:val="both"/>
    </w:pPr>
    <w:rPr>
      <w:sz w:val="16"/>
      <w:szCs w:val="16"/>
    </w:rPr>
  </w:style>
  <w:style w:type="paragraph" w:customStyle="1" w:styleId="CGJournalArticleQuickStyleTemplate">
    <w:name w:val="CGJournalArticleQuickStyleTemplate"/>
    <w:basedOn w:val="ArticleTitleHeading"/>
    <w:link w:val="CGJournalArticleQuickStyleTemplateChar"/>
    <w:rsid w:val="00074323"/>
  </w:style>
  <w:style w:type="character" w:customStyle="1" w:styleId="FootnoteTextStyleChar">
    <w:name w:val="FootnoteTextStyle Char"/>
    <w:basedOn w:val="FootnoteTextChar"/>
    <w:link w:val="FootnoteTextStyle"/>
    <w:rsid w:val="00074323"/>
    <w:rPr>
      <w:sz w:val="16"/>
      <w:szCs w:val="16"/>
    </w:rPr>
  </w:style>
  <w:style w:type="paragraph" w:customStyle="1" w:styleId="AcknowledgementHeader">
    <w:name w:val="AcknowledgementHeader"/>
    <w:basedOn w:val="Normal"/>
    <w:link w:val="AcknowledgementHeaderChar"/>
    <w:rsid w:val="00074323"/>
    <w:pPr>
      <w:spacing w:before="200" w:line="240" w:lineRule="auto"/>
      <w:ind w:left="1224" w:hanging="504"/>
    </w:pPr>
    <w:rPr>
      <w:b/>
      <w:sz w:val="24"/>
      <w:szCs w:val="24"/>
    </w:rPr>
  </w:style>
  <w:style w:type="character" w:customStyle="1" w:styleId="CGJournalArticleQuickStyleTemplateChar">
    <w:name w:val="CGJournalArticleQuickStyleTemplate Char"/>
    <w:basedOn w:val="ArticleTitleHeadingChar"/>
    <w:link w:val="CGJournalArticleQuickStyleTemplate"/>
    <w:rsid w:val="00074323"/>
    <w:rPr>
      <w:rFonts w:asciiTheme="majorHAnsi" w:eastAsia="Times New Roman" w:hAnsiTheme="majorHAnsi" w:cs="Times New Roman"/>
      <w:b/>
      <w:sz w:val="36"/>
      <w:szCs w:val="36"/>
    </w:rPr>
  </w:style>
  <w:style w:type="character" w:customStyle="1" w:styleId="AcknowledgementHeaderChar">
    <w:name w:val="AcknowledgementHeader Char"/>
    <w:basedOn w:val="DefaultParagraphFont"/>
    <w:link w:val="AcknowledgementHeader"/>
    <w:rsid w:val="00074323"/>
    <w:rPr>
      <w:b/>
      <w:sz w:val="24"/>
      <w:szCs w:val="24"/>
    </w:rPr>
  </w:style>
  <w:style w:type="paragraph" w:customStyle="1" w:styleId="Acknowledgment">
    <w:name w:val="Acknowledgment"/>
    <w:basedOn w:val="SectionSubheading1"/>
    <w:qFormat/>
    <w:rsid w:val="00074323"/>
    <w:pPr>
      <w:numPr>
        <w:ilvl w:val="0"/>
        <w:numId w:val="0"/>
      </w:numPr>
    </w:pPr>
  </w:style>
  <w:style w:type="paragraph" w:customStyle="1" w:styleId="Reference">
    <w:name w:val="Reference"/>
    <w:basedOn w:val="SectionSubheading1"/>
    <w:qFormat/>
    <w:rsid w:val="00074323"/>
    <w:pPr>
      <w:numPr>
        <w:ilvl w:val="0"/>
        <w:numId w:val="0"/>
      </w:numPr>
      <w:ind w:left="360"/>
    </w:pPr>
    <w:rPr>
      <w:i w:val="0"/>
      <w:sz w:val="24"/>
    </w:rPr>
  </w:style>
  <w:style w:type="paragraph" w:customStyle="1" w:styleId="IngilizceBaslik">
    <w:name w:val="IngilizceBaslik"/>
    <w:basedOn w:val="ArticleTitleHeading"/>
    <w:qFormat/>
    <w:rsid w:val="00485878"/>
    <w:pPr>
      <w:spacing w:line="480" w:lineRule="auto"/>
    </w:pPr>
    <w:rPr>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4323"/>
  </w:style>
  <w:style w:type="paragraph" w:styleId="Heading1">
    <w:name w:val="heading 1"/>
    <w:basedOn w:val="Normal"/>
    <w:next w:val="Normal"/>
    <w:link w:val="Heading1Char"/>
    <w:uiPriority w:val="9"/>
    <w:rsid w:val="00074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ArticleTitleHeading"/>
    <w:basedOn w:val="Normal"/>
    <w:link w:val="ArticleTitleHeadingChar"/>
    <w:qFormat/>
    <w:rsid w:val="00074323"/>
    <w:pPr>
      <w:spacing w:after="0" w:line="240" w:lineRule="auto"/>
      <w:jc w:val="center"/>
    </w:pPr>
    <w:rPr>
      <w:rFonts w:asciiTheme="majorHAnsi" w:eastAsia="Times New Roman" w:hAnsiTheme="majorHAnsi" w:cs="Times New Roman"/>
      <w:b/>
      <w:sz w:val="36"/>
      <w:szCs w:val="36"/>
    </w:rPr>
  </w:style>
  <w:style w:type="paragraph" w:customStyle="1" w:styleId="AffiliationHeading">
    <w:name w:val="AffiliationHeading"/>
    <w:basedOn w:val="Normal"/>
    <w:qFormat/>
    <w:rsid w:val="00074323"/>
    <w:pPr>
      <w:spacing w:after="0" w:line="240" w:lineRule="auto"/>
      <w:jc w:val="center"/>
    </w:pPr>
    <w:rPr>
      <w:rFonts w:asciiTheme="majorHAnsi" w:eastAsia="Times New Roman" w:hAnsiTheme="majorHAnsi" w:cs="Times New Roman"/>
      <w:sz w:val="20"/>
      <w:szCs w:val="20"/>
    </w:rPr>
  </w:style>
  <w:style w:type="character" w:customStyle="1" w:styleId="ArticleTitleHeadingChar">
    <w:name w:val="ArticleTitleHeading Char"/>
    <w:basedOn w:val="DefaultParagraphFont"/>
    <w:link w:val="ArticleTitleHeading"/>
    <w:rsid w:val="00074323"/>
    <w:rPr>
      <w:rFonts w:asciiTheme="majorHAnsi" w:eastAsia="Times New Roman" w:hAnsiTheme="majorHAnsi" w:cs="Times New Roman"/>
      <w:b/>
      <w:sz w:val="36"/>
      <w:szCs w:val="36"/>
    </w:rPr>
  </w:style>
  <w:style w:type="paragraph" w:customStyle="1" w:styleId="AbstractStyle">
    <w:name w:val="AbstractStyle"/>
    <w:basedOn w:val="Normal"/>
    <w:link w:val="AbstractStyleChar"/>
    <w:qFormat/>
    <w:rsid w:val="00074323"/>
    <w:pPr>
      <w:spacing w:after="0" w:line="240" w:lineRule="auto"/>
      <w:jc w:val="both"/>
    </w:pPr>
    <w:rPr>
      <w:i/>
      <w:sz w:val="16"/>
      <w:szCs w:val="20"/>
    </w:rPr>
  </w:style>
  <w:style w:type="paragraph" w:customStyle="1" w:styleId="SectionHeading">
    <w:name w:val="SectionHeading"/>
    <w:basedOn w:val="Normal"/>
    <w:link w:val="SectionHeadingChar"/>
    <w:rsid w:val="00074323"/>
    <w:rPr>
      <w:b/>
      <w:sz w:val="24"/>
      <w:szCs w:val="20"/>
    </w:rPr>
  </w:style>
  <w:style w:type="character" w:customStyle="1" w:styleId="AbstractStyleChar">
    <w:name w:val="AbstractStyle Char"/>
    <w:basedOn w:val="DefaultParagraphFont"/>
    <w:link w:val="AbstractStyle"/>
    <w:rsid w:val="00074323"/>
    <w:rPr>
      <w:i/>
      <w:sz w:val="16"/>
      <w:szCs w:val="20"/>
    </w:rPr>
  </w:style>
  <w:style w:type="paragraph" w:customStyle="1" w:styleId="FirstParaOfSectionTextStyle">
    <w:name w:val="FirstParaOfSectionTextStyle"/>
    <w:basedOn w:val="SectionHeading"/>
    <w:link w:val="FirstParaOfSectionTextStyleChar"/>
    <w:rsid w:val="00074323"/>
    <w:pPr>
      <w:spacing w:line="240" w:lineRule="auto"/>
      <w:jc w:val="both"/>
    </w:pPr>
    <w:rPr>
      <w:b w:val="0"/>
    </w:rPr>
  </w:style>
  <w:style w:type="character" w:customStyle="1" w:styleId="SectionHeadingChar">
    <w:name w:val="SectionHeading Char"/>
    <w:basedOn w:val="DefaultParagraphFont"/>
    <w:link w:val="SectionHeading"/>
    <w:rsid w:val="00074323"/>
    <w:rPr>
      <w:b/>
      <w:sz w:val="24"/>
      <w:szCs w:val="20"/>
    </w:rPr>
  </w:style>
  <w:style w:type="paragraph" w:customStyle="1" w:styleId="BlockQuote">
    <w:name w:val="BlockQuote"/>
    <w:basedOn w:val="Normal"/>
    <w:link w:val="BlockQuoteChar"/>
    <w:qFormat/>
    <w:rsid w:val="00074323"/>
    <w:pPr>
      <w:spacing w:before="200" w:line="240" w:lineRule="auto"/>
      <w:ind w:left="720"/>
      <w:jc w:val="both"/>
    </w:pPr>
    <w:rPr>
      <w:sz w:val="20"/>
      <w:szCs w:val="20"/>
    </w:rPr>
  </w:style>
  <w:style w:type="character" w:customStyle="1" w:styleId="FirstParaOfSectionTextStyleChar">
    <w:name w:val="FirstParaOfSectionTextStyle Char"/>
    <w:basedOn w:val="SectionHeadingChar"/>
    <w:link w:val="FirstParaOfSectionTextStyle"/>
    <w:rsid w:val="00074323"/>
    <w:rPr>
      <w:b w:val="0"/>
      <w:sz w:val="24"/>
      <w:szCs w:val="20"/>
    </w:rPr>
  </w:style>
  <w:style w:type="paragraph" w:customStyle="1" w:styleId="SectionSubheading1">
    <w:name w:val="SectionSubheading1"/>
    <w:basedOn w:val="FirstParaofSectionTextStyle0"/>
    <w:link w:val="SectionSubheading1Char"/>
    <w:qFormat/>
    <w:rsid w:val="00074323"/>
    <w:pPr>
      <w:numPr>
        <w:ilvl w:val="1"/>
        <w:numId w:val="8"/>
      </w:numPr>
      <w:spacing w:before="200" w:after="200"/>
    </w:pPr>
    <w:rPr>
      <w:b/>
      <w:i/>
    </w:rPr>
  </w:style>
  <w:style w:type="character" w:customStyle="1" w:styleId="BlockQuoteChar">
    <w:name w:val="BlockQuote Char"/>
    <w:basedOn w:val="DefaultParagraphFont"/>
    <w:link w:val="BlockQuote"/>
    <w:rsid w:val="00074323"/>
    <w:rPr>
      <w:sz w:val="20"/>
      <w:szCs w:val="20"/>
    </w:rPr>
  </w:style>
  <w:style w:type="paragraph" w:customStyle="1" w:styleId="SectionSubheading2">
    <w:name w:val="SectionSubheading2"/>
    <w:basedOn w:val="SectionSubheading1"/>
    <w:link w:val="SectionSubheading2Char"/>
    <w:qFormat/>
    <w:rsid w:val="00074323"/>
    <w:pPr>
      <w:numPr>
        <w:ilvl w:val="2"/>
      </w:numPr>
    </w:pPr>
    <w:rPr>
      <w:i w:val="0"/>
    </w:rPr>
  </w:style>
  <w:style w:type="character" w:customStyle="1" w:styleId="SectionSubheading1Char">
    <w:name w:val="SectionSubheading1 Char"/>
    <w:basedOn w:val="FirstParaofSectionTextStyleChar0"/>
    <w:link w:val="SectionSubheading1"/>
    <w:rsid w:val="00074323"/>
    <w:rPr>
      <w:b/>
      <w:i/>
      <w:sz w:val="20"/>
      <w:szCs w:val="20"/>
    </w:rPr>
  </w:style>
  <w:style w:type="character" w:customStyle="1" w:styleId="SectionSubheading2Char">
    <w:name w:val="SectionSubheading2 Char"/>
    <w:basedOn w:val="SectionSubheading1Char"/>
    <w:link w:val="SectionSubheading2"/>
    <w:rsid w:val="00074323"/>
    <w:rPr>
      <w:b/>
      <w:i w:val="0"/>
      <w:sz w:val="20"/>
      <w:szCs w:val="20"/>
    </w:rPr>
  </w:style>
  <w:style w:type="paragraph" w:customStyle="1" w:styleId="ReferncesText">
    <w:name w:val="ReferncesText"/>
    <w:link w:val="ReferncesTextChar"/>
    <w:qFormat/>
    <w:rsid w:val="00074323"/>
    <w:pPr>
      <w:spacing w:after="0" w:line="240" w:lineRule="auto"/>
      <w:ind w:left="720" w:hanging="720"/>
      <w:jc w:val="both"/>
    </w:pPr>
    <w:rPr>
      <w:sz w:val="20"/>
      <w:szCs w:val="24"/>
    </w:rPr>
  </w:style>
  <w:style w:type="character" w:styleId="Hyperlink">
    <w:name w:val="Hyperlink"/>
    <w:basedOn w:val="DefaultParagraphFont"/>
    <w:uiPriority w:val="99"/>
    <w:unhideWhenUsed/>
    <w:rsid w:val="00074323"/>
    <w:rPr>
      <w:color w:val="0000FF" w:themeColor="hyperlink"/>
      <w:u w:val="single"/>
    </w:rPr>
  </w:style>
  <w:style w:type="character" w:customStyle="1" w:styleId="ReferncesTextChar">
    <w:name w:val="ReferncesText Char"/>
    <w:basedOn w:val="DefaultParagraphFont"/>
    <w:link w:val="ReferncesText"/>
    <w:rsid w:val="00074323"/>
    <w:rPr>
      <w:sz w:val="20"/>
      <w:szCs w:val="24"/>
    </w:rPr>
  </w:style>
  <w:style w:type="paragraph" w:customStyle="1" w:styleId="AboutTheAuthorsHeading">
    <w:name w:val="AboutTheAuthorsHeading"/>
    <w:basedOn w:val="ReferncesText"/>
    <w:link w:val="AboutTheAuthorsHeadingChar"/>
    <w:qFormat/>
    <w:rsid w:val="00074323"/>
    <w:pPr>
      <w:spacing w:after="240"/>
      <w:jc w:val="center"/>
    </w:pPr>
    <w:rPr>
      <w:b/>
      <w:sz w:val="24"/>
    </w:rPr>
  </w:style>
  <w:style w:type="paragraph" w:customStyle="1" w:styleId="AuthorNameHeading">
    <w:name w:val="AuthorNameHeading"/>
    <w:basedOn w:val="AboutTheAuthorsHeading"/>
    <w:next w:val="NoSpacing"/>
    <w:link w:val="AuthorNameHeadingChar"/>
    <w:qFormat/>
    <w:rsid w:val="00074323"/>
    <w:pPr>
      <w:jc w:val="left"/>
    </w:pPr>
    <w:rPr>
      <w:i/>
      <w:sz w:val="20"/>
    </w:rPr>
  </w:style>
  <w:style w:type="character" w:customStyle="1" w:styleId="AboutTheAuthorsHeadingChar">
    <w:name w:val="AboutTheAuthorsHeading Char"/>
    <w:basedOn w:val="ReferncesTextChar"/>
    <w:link w:val="AboutTheAuthorsHeading"/>
    <w:rsid w:val="00074323"/>
    <w:rPr>
      <w:b/>
      <w:sz w:val="24"/>
      <w:szCs w:val="24"/>
    </w:rPr>
  </w:style>
  <w:style w:type="paragraph" w:customStyle="1" w:styleId="AuthorBioText">
    <w:name w:val="AuthorBioText"/>
    <w:link w:val="AuthorBioTextChar"/>
    <w:rsid w:val="00074323"/>
    <w:rPr>
      <w:sz w:val="20"/>
      <w:szCs w:val="20"/>
    </w:rPr>
  </w:style>
  <w:style w:type="character" w:customStyle="1" w:styleId="AuthorNameHeadingChar">
    <w:name w:val="AuthorNameHeading Char"/>
    <w:basedOn w:val="AboutTheAuthorsHeadingChar"/>
    <w:link w:val="AuthorNameHeading"/>
    <w:rsid w:val="00074323"/>
    <w:rPr>
      <w:b/>
      <w:i/>
      <w:sz w:val="20"/>
      <w:szCs w:val="24"/>
    </w:rPr>
  </w:style>
  <w:style w:type="paragraph" w:customStyle="1" w:styleId="AuthorBiographyText">
    <w:name w:val="AuthorBiographyText"/>
    <w:basedOn w:val="AuthorBioText"/>
    <w:next w:val="AuthorNameHeading"/>
    <w:link w:val="AuthorBiographyTextChar"/>
    <w:qFormat/>
    <w:rsid w:val="00074323"/>
    <w:pPr>
      <w:spacing w:line="240" w:lineRule="auto"/>
      <w:jc w:val="both"/>
    </w:pPr>
    <w:rPr>
      <w:szCs w:val="24"/>
    </w:rPr>
  </w:style>
  <w:style w:type="character" w:customStyle="1" w:styleId="AuthorBioTextChar">
    <w:name w:val="AuthorBioText Char"/>
    <w:basedOn w:val="AuthorNameHeadingChar"/>
    <w:link w:val="AuthorBioText"/>
    <w:rsid w:val="00074323"/>
    <w:rPr>
      <w:b w:val="0"/>
      <w:i w:val="0"/>
      <w:sz w:val="20"/>
      <w:szCs w:val="20"/>
    </w:rPr>
  </w:style>
  <w:style w:type="paragraph" w:styleId="Header">
    <w:name w:val="header"/>
    <w:basedOn w:val="Normal"/>
    <w:link w:val="HeaderChar"/>
    <w:uiPriority w:val="99"/>
    <w:unhideWhenUsed/>
    <w:rsid w:val="00074323"/>
    <w:pPr>
      <w:tabs>
        <w:tab w:val="center" w:pos="4680"/>
        <w:tab w:val="right" w:pos="9360"/>
      </w:tabs>
      <w:spacing w:after="0" w:line="240" w:lineRule="auto"/>
    </w:pPr>
  </w:style>
  <w:style w:type="character" w:customStyle="1" w:styleId="AuthorBiographyTextChar">
    <w:name w:val="AuthorBiographyText Char"/>
    <w:basedOn w:val="DefaultParagraphFont"/>
    <w:link w:val="AuthorBiographyText"/>
    <w:rsid w:val="00074323"/>
    <w:rPr>
      <w:sz w:val="20"/>
      <w:szCs w:val="24"/>
    </w:rPr>
  </w:style>
  <w:style w:type="paragraph" w:styleId="NoSpacing">
    <w:name w:val="No Spacing"/>
    <w:uiPriority w:val="1"/>
    <w:qFormat/>
    <w:rsid w:val="00074323"/>
    <w:pPr>
      <w:spacing w:after="0" w:line="240" w:lineRule="auto"/>
    </w:pPr>
  </w:style>
  <w:style w:type="character" w:customStyle="1" w:styleId="HeaderChar">
    <w:name w:val="Header Char"/>
    <w:basedOn w:val="DefaultParagraphFont"/>
    <w:link w:val="Header"/>
    <w:uiPriority w:val="99"/>
    <w:rsid w:val="00074323"/>
  </w:style>
  <w:style w:type="paragraph" w:styleId="Footer">
    <w:name w:val="footer"/>
    <w:basedOn w:val="Normal"/>
    <w:link w:val="FooterChar"/>
    <w:uiPriority w:val="99"/>
    <w:unhideWhenUsed/>
    <w:rsid w:val="0007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23"/>
  </w:style>
  <w:style w:type="paragraph" w:customStyle="1" w:styleId="SubsequentParagraphsTextStyle">
    <w:name w:val="SubsequentParagraphsTextStyle"/>
    <w:basedOn w:val="FirstParaofSectionTextStyle0"/>
    <w:link w:val="SubsequentParagraphsTextStyleChar"/>
    <w:qFormat/>
    <w:rsid w:val="00074323"/>
    <w:pPr>
      <w:ind w:firstLine="360"/>
    </w:pPr>
  </w:style>
  <w:style w:type="character" w:customStyle="1" w:styleId="apple-converted-space">
    <w:name w:val="apple-converted-space"/>
    <w:basedOn w:val="DefaultParagraphFont"/>
    <w:rsid w:val="00074323"/>
  </w:style>
  <w:style w:type="character" w:customStyle="1" w:styleId="SubsequentParagraphsTextStyleChar">
    <w:name w:val="SubsequentParagraphsTextStyle Char"/>
    <w:basedOn w:val="FirstParaofSectionTextStyleChar0"/>
    <w:link w:val="SubsequentParagraphsTextStyle"/>
    <w:rsid w:val="00074323"/>
    <w:rPr>
      <w:b w:val="0"/>
      <w:sz w:val="20"/>
      <w:szCs w:val="20"/>
    </w:rPr>
  </w:style>
  <w:style w:type="character" w:styleId="Emphasis">
    <w:name w:val="Emphasis"/>
    <w:basedOn w:val="DefaultParagraphFont"/>
    <w:uiPriority w:val="20"/>
    <w:qFormat/>
    <w:rsid w:val="00074323"/>
    <w:rPr>
      <w:i/>
      <w:iCs/>
    </w:rPr>
  </w:style>
  <w:style w:type="table" w:styleId="TableGrid">
    <w:name w:val="Table Grid"/>
    <w:basedOn w:val="TableNormal"/>
    <w:uiPriority w:val="59"/>
    <w:rsid w:val="0007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er">
    <w:name w:val="Table&amp;FigureHeader"/>
    <w:basedOn w:val="FirstParaofSectionTextStyle0"/>
    <w:link w:val="TableFigureHeaderChar"/>
    <w:qFormat/>
    <w:rsid w:val="00074323"/>
    <w:pPr>
      <w:spacing w:before="200" w:after="200"/>
      <w:jc w:val="center"/>
    </w:pPr>
  </w:style>
  <w:style w:type="paragraph" w:customStyle="1" w:styleId="SourceLineforTablesFigures">
    <w:name w:val="SourceLineforTables&amp;Figures"/>
    <w:basedOn w:val="FirstParaofSectionTextStyle0"/>
    <w:link w:val="SourceLineforTablesFiguresChar"/>
    <w:qFormat/>
    <w:rsid w:val="00074323"/>
    <w:pPr>
      <w:jc w:val="center"/>
    </w:pPr>
    <w:rPr>
      <w:i/>
    </w:rPr>
  </w:style>
  <w:style w:type="character" w:customStyle="1" w:styleId="TableFigureHeaderChar">
    <w:name w:val="Table&amp;FigureHeader Char"/>
    <w:basedOn w:val="FirstParaofSectionTextStyleChar0"/>
    <w:link w:val="TableFigureHeader"/>
    <w:rsid w:val="00074323"/>
    <w:rPr>
      <w:b w:val="0"/>
      <w:sz w:val="20"/>
      <w:szCs w:val="20"/>
    </w:rPr>
  </w:style>
  <w:style w:type="paragraph" w:styleId="BalloonText">
    <w:name w:val="Balloon Text"/>
    <w:basedOn w:val="Normal"/>
    <w:link w:val="BalloonTextChar"/>
    <w:uiPriority w:val="99"/>
    <w:semiHidden/>
    <w:unhideWhenUsed/>
    <w:rsid w:val="00074323"/>
    <w:pPr>
      <w:spacing w:after="0" w:line="240" w:lineRule="auto"/>
    </w:pPr>
    <w:rPr>
      <w:rFonts w:ascii="Tahoma" w:hAnsi="Tahoma" w:cs="Tahoma"/>
      <w:sz w:val="16"/>
      <w:szCs w:val="16"/>
    </w:rPr>
  </w:style>
  <w:style w:type="character" w:customStyle="1" w:styleId="SourceLineforTablesFiguresChar">
    <w:name w:val="SourceLineforTables&amp;Figures Char"/>
    <w:basedOn w:val="FirstParaofSectionTextStyleChar0"/>
    <w:link w:val="SourceLineforTablesFigures"/>
    <w:rsid w:val="00074323"/>
    <w:rPr>
      <w:b w:val="0"/>
      <w:i/>
      <w:sz w:val="20"/>
      <w:szCs w:val="20"/>
    </w:rPr>
  </w:style>
  <w:style w:type="character" w:customStyle="1" w:styleId="BalloonTextChar">
    <w:name w:val="Balloon Text Char"/>
    <w:basedOn w:val="DefaultParagraphFont"/>
    <w:link w:val="BalloonText"/>
    <w:uiPriority w:val="99"/>
    <w:semiHidden/>
    <w:rsid w:val="00074323"/>
    <w:rPr>
      <w:rFonts w:ascii="Tahoma" w:hAnsi="Tahoma" w:cs="Tahoma"/>
      <w:sz w:val="16"/>
      <w:szCs w:val="16"/>
    </w:rPr>
  </w:style>
  <w:style w:type="paragraph" w:customStyle="1" w:styleId="KeywordsStyle">
    <w:name w:val="KeywordsStyle"/>
    <w:basedOn w:val="Normal"/>
    <w:link w:val="KeywordsStyleChar"/>
    <w:rsid w:val="00074323"/>
    <w:pPr>
      <w:jc w:val="center"/>
    </w:pPr>
    <w:rPr>
      <w:i/>
      <w:sz w:val="20"/>
      <w:szCs w:val="20"/>
    </w:rPr>
  </w:style>
  <w:style w:type="paragraph" w:customStyle="1" w:styleId="DroppedCaseLetter">
    <w:name w:val="DroppedCaseLetter"/>
    <w:basedOn w:val="FirstParaOfSectionTextStyle"/>
    <w:link w:val="DroppedCaseLetterChar"/>
    <w:rsid w:val="00074323"/>
    <w:pPr>
      <w:keepNext/>
      <w:framePr w:wrap="around" w:vAnchor="text" w:hAnchor="text"/>
      <w:spacing w:after="0" w:line="1427" w:lineRule="exact"/>
      <w:textAlignment w:val="baseline"/>
    </w:pPr>
    <w:rPr>
      <w:rFonts w:cstheme="minorHAnsi"/>
      <w:position w:val="-3"/>
      <w:sz w:val="172"/>
    </w:rPr>
  </w:style>
  <w:style w:type="character" w:customStyle="1" w:styleId="KeywordsStyleChar">
    <w:name w:val="KeywordsStyle Char"/>
    <w:basedOn w:val="DefaultParagraphFont"/>
    <w:link w:val="KeywordsStyle"/>
    <w:rsid w:val="00074323"/>
    <w:rPr>
      <w:i/>
      <w:sz w:val="20"/>
      <w:szCs w:val="20"/>
    </w:rPr>
  </w:style>
  <w:style w:type="character" w:customStyle="1" w:styleId="DroppedCaseLetterChar">
    <w:name w:val="DroppedCaseLetter Char"/>
    <w:basedOn w:val="FirstParaOfSectionTextStyleChar"/>
    <w:link w:val="DroppedCaseLetter"/>
    <w:rsid w:val="00074323"/>
    <w:rPr>
      <w:rFonts w:cstheme="minorHAnsi"/>
      <w:b w:val="0"/>
      <w:position w:val="-3"/>
      <w:sz w:val="172"/>
      <w:szCs w:val="20"/>
    </w:rPr>
  </w:style>
  <w:style w:type="paragraph" w:customStyle="1" w:styleId="FirstPageSectionHeading">
    <w:name w:val="FirstPageSectionHeading"/>
    <w:basedOn w:val="Normal"/>
    <w:link w:val="FirstPageSectionHeadingChar"/>
    <w:rsid w:val="00074323"/>
    <w:rPr>
      <w:b/>
      <w:sz w:val="24"/>
      <w:szCs w:val="20"/>
    </w:rPr>
  </w:style>
  <w:style w:type="character" w:customStyle="1" w:styleId="FirstPageSectionHeadingChar">
    <w:name w:val="FirstPageSectionHeading Char"/>
    <w:basedOn w:val="DefaultParagraphFont"/>
    <w:link w:val="FirstPageSectionHeading"/>
    <w:rsid w:val="00074323"/>
    <w:rPr>
      <w:b/>
      <w:sz w:val="24"/>
      <w:szCs w:val="20"/>
    </w:rPr>
  </w:style>
  <w:style w:type="paragraph" w:customStyle="1" w:styleId="FirstParaofSectionTextStyle0">
    <w:name w:val="FirstParaofSectionTextStyle"/>
    <w:basedOn w:val="FirstPageSectionHeading"/>
    <w:link w:val="FirstParaofSectionTextStyleChar0"/>
    <w:qFormat/>
    <w:rsid w:val="00074323"/>
    <w:pPr>
      <w:spacing w:after="0" w:line="240" w:lineRule="auto"/>
      <w:jc w:val="both"/>
    </w:pPr>
    <w:rPr>
      <w:b w:val="0"/>
      <w:sz w:val="20"/>
    </w:rPr>
  </w:style>
  <w:style w:type="character" w:customStyle="1" w:styleId="FirstParaofSectionTextStyleChar0">
    <w:name w:val="FirstParaofSectionTextStyle Char"/>
    <w:basedOn w:val="FirstPageSectionHeadingChar"/>
    <w:link w:val="FirstParaofSectionTextStyle0"/>
    <w:rsid w:val="00074323"/>
    <w:rPr>
      <w:b w:val="0"/>
      <w:sz w:val="20"/>
      <w:szCs w:val="20"/>
    </w:rPr>
  </w:style>
  <w:style w:type="paragraph" w:styleId="FootnoteText">
    <w:name w:val="footnote text"/>
    <w:basedOn w:val="Normal"/>
    <w:link w:val="FootnoteTextChar"/>
    <w:uiPriority w:val="99"/>
    <w:semiHidden/>
    <w:unhideWhenUsed/>
    <w:rsid w:val="0007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323"/>
    <w:rPr>
      <w:sz w:val="20"/>
      <w:szCs w:val="20"/>
    </w:rPr>
  </w:style>
  <w:style w:type="character" w:styleId="FootnoteReference">
    <w:name w:val="footnote reference"/>
    <w:basedOn w:val="DefaultParagraphFont"/>
    <w:uiPriority w:val="99"/>
    <w:semiHidden/>
    <w:unhideWhenUsed/>
    <w:rsid w:val="00074323"/>
    <w:rPr>
      <w:vertAlign w:val="superscript"/>
    </w:rPr>
  </w:style>
  <w:style w:type="paragraph" w:customStyle="1" w:styleId="KeywordsText">
    <w:name w:val="KeywordsText"/>
    <w:basedOn w:val="KeywordsStyle"/>
    <w:link w:val="KeywordsTextChar"/>
    <w:qFormat/>
    <w:rsid w:val="00074323"/>
    <w:pPr>
      <w:spacing w:after="0"/>
    </w:pPr>
    <w:rPr>
      <w:sz w:val="16"/>
    </w:rPr>
  </w:style>
  <w:style w:type="paragraph" w:customStyle="1" w:styleId="SectionHeadings">
    <w:name w:val="SectionHeadings"/>
    <w:basedOn w:val="SectionHeading"/>
    <w:link w:val="SectionHeadingsChar"/>
    <w:qFormat/>
    <w:rsid w:val="00074323"/>
    <w:pPr>
      <w:numPr>
        <w:numId w:val="8"/>
      </w:numPr>
      <w:overflowPunct w:val="0"/>
      <w:autoSpaceDE w:val="0"/>
      <w:autoSpaceDN w:val="0"/>
      <w:adjustRightInd w:val="0"/>
      <w:spacing w:before="200" w:line="240" w:lineRule="auto"/>
      <w:textAlignment w:val="baseline"/>
    </w:pPr>
    <w:rPr>
      <w:rFonts w:ascii="Times New Roman" w:eastAsia="SimSun" w:hAnsi="Times New Roman" w:cs="Times New Roman"/>
      <w:color w:val="000000"/>
      <w:lang w:val="hr-HR" w:eastAsia="zh-CN"/>
    </w:rPr>
  </w:style>
  <w:style w:type="character" w:customStyle="1" w:styleId="KeywordsTextChar">
    <w:name w:val="KeywordsText Char"/>
    <w:basedOn w:val="KeywordsStyleChar"/>
    <w:link w:val="KeywordsText"/>
    <w:rsid w:val="00074323"/>
    <w:rPr>
      <w:i/>
      <w:sz w:val="16"/>
      <w:szCs w:val="20"/>
    </w:rPr>
  </w:style>
  <w:style w:type="character" w:customStyle="1" w:styleId="SectionHeadingsChar">
    <w:name w:val="SectionHeadings Char"/>
    <w:basedOn w:val="SectionHeadingChar"/>
    <w:link w:val="SectionHeadings"/>
    <w:rsid w:val="00074323"/>
    <w:rPr>
      <w:rFonts w:ascii="Times New Roman" w:eastAsia="SimSun" w:hAnsi="Times New Roman" w:cs="Times New Roman"/>
      <w:b/>
      <w:color w:val="000000"/>
      <w:sz w:val="24"/>
      <w:szCs w:val="20"/>
      <w:lang w:val="hr-HR" w:eastAsia="zh-CN"/>
    </w:rPr>
  </w:style>
  <w:style w:type="character" w:customStyle="1" w:styleId="Heading1Char">
    <w:name w:val="Heading 1 Char"/>
    <w:basedOn w:val="DefaultParagraphFont"/>
    <w:link w:val="Heading1"/>
    <w:uiPriority w:val="9"/>
    <w:rsid w:val="000743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74323"/>
    <w:pPr>
      <w:outlineLvl w:val="9"/>
    </w:pPr>
    <w:rPr>
      <w:lang w:eastAsia="ja-JP"/>
    </w:rPr>
  </w:style>
  <w:style w:type="paragraph" w:customStyle="1" w:styleId="FootnoteTextStyle">
    <w:name w:val="FootnoteTextStyle"/>
    <w:basedOn w:val="FootnoteText"/>
    <w:link w:val="FootnoteTextStyleChar"/>
    <w:qFormat/>
    <w:rsid w:val="00074323"/>
    <w:pPr>
      <w:contextualSpacing/>
      <w:jc w:val="both"/>
    </w:pPr>
    <w:rPr>
      <w:sz w:val="16"/>
      <w:szCs w:val="16"/>
    </w:rPr>
  </w:style>
  <w:style w:type="paragraph" w:customStyle="1" w:styleId="CGJournalArticleQuickStyleTemplate">
    <w:name w:val="CGJournalArticleQuickStyleTemplate"/>
    <w:basedOn w:val="ArticleTitleHeading"/>
    <w:link w:val="CGJournalArticleQuickStyleTemplateChar"/>
    <w:rsid w:val="00074323"/>
  </w:style>
  <w:style w:type="character" w:customStyle="1" w:styleId="FootnoteTextStyleChar">
    <w:name w:val="FootnoteTextStyle Char"/>
    <w:basedOn w:val="FootnoteTextChar"/>
    <w:link w:val="FootnoteTextStyle"/>
    <w:rsid w:val="00074323"/>
    <w:rPr>
      <w:sz w:val="16"/>
      <w:szCs w:val="16"/>
    </w:rPr>
  </w:style>
  <w:style w:type="paragraph" w:customStyle="1" w:styleId="AcknowledgementHeader">
    <w:name w:val="AcknowledgementHeader"/>
    <w:basedOn w:val="Normal"/>
    <w:link w:val="AcknowledgementHeaderChar"/>
    <w:rsid w:val="00074323"/>
    <w:pPr>
      <w:spacing w:before="200" w:line="240" w:lineRule="auto"/>
      <w:ind w:left="1224" w:hanging="504"/>
    </w:pPr>
    <w:rPr>
      <w:b/>
      <w:sz w:val="24"/>
      <w:szCs w:val="24"/>
    </w:rPr>
  </w:style>
  <w:style w:type="character" w:customStyle="1" w:styleId="CGJournalArticleQuickStyleTemplateChar">
    <w:name w:val="CGJournalArticleQuickStyleTemplate Char"/>
    <w:basedOn w:val="ArticleTitleHeadingChar"/>
    <w:link w:val="CGJournalArticleQuickStyleTemplate"/>
    <w:rsid w:val="00074323"/>
    <w:rPr>
      <w:rFonts w:asciiTheme="majorHAnsi" w:eastAsia="Times New Roman" w:hAnsiTheme="majorHAnsi" w:cs="Times New Roman"/>
      <w:b/>
      <w:sz w:val="36"/>
      <w:szCs w:val="36"/>
    </w:rPr>
  </w:style>
  <w:style w:type="character" w:customStyle="1" w:styleId="AcknowledgementHeaderChar">
    <w:name w:val="AcknowledgementHeader Char"/>
    <w:basedOn w:val="DefaultParagraphFont"/>
    <w:link w:val="AcknowledgementHeader"/>
    <w:rsid w:val="00074323"/>
    <w:rPr>
      <w:b/>
      <w:sz w:val="24"/>
      <w:szCs w:val="24"/>
    </w:rPr>
  </w:style>
  <w:style w:type="paragraph" w:customStyle="1" w:styleId="Acknowledgment">
    <w:name w:val="Acknowledgment"/>
    <w:basedOn w:val="SectionSubheading1"/>
    <w:qFormat/>
    <w:rsid w:val="00074323"/>
    <w:pPr>
      <w:numPr>
        <w:ilvl w:val="0"/>
        <w:numId w:val="0"/>
      </w:numPr>
    </w:pPr>
  </w:style>
  <w:style w:type="paragraph" w:customStyle="1" w:styleId="Reference">
    <w:name w:val="Reference"/>
    <w:basedOn w:val="SectionSubheading1"/>
    <w:qFormat/>
    <w:rsid w:val="00074323"/>
    <w:pPr>
      <w:numPr>
        <w:ilvl w:val="0"/>
        <w:numId w:val="0"/>
      </w:numPr>
      <w:ind w:left="360"/>
    </w:pPr>
    <w:rPr>
      <w:i w:val="0"/>
      <w:sz w:val="24"/>
    </w:rPr>
  </w:style>
  <w:style w:type="paragraph" w:customStyle="1" w:styleId="IngilizceBaslik">
    <w:name w:val="IngilizceBaslik"/>
    <w:basedOn w:val="ArticleTitleHeading"/>
    <w:qFormat/>
    <w:rsid w:val="00485878"/>
    <w:pPr>
      <w:spacing w:line="480" w:lineRule="auto"/>
    </w:pPr>
    <w:rPr>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3640">
      <w:bodyDiv w:val="1"/>
      <w:marLeft w:val="0"/>
      <w:marRight w:val="0"/>
      <w:marTop w:val="0"/>
      <w:marBottom w:val="0"/>
      <w:divBdr>
        <w:top w:val="none" w:sz="0" w:space="0" w:color="auto"/>
        <w:left w:val="none" w:sz="0" w:space="0" w:color="auto"/>
        <w:bottom w:val="none" w:sz="0" w:space="0" w:color="auto"/>
        <w:right w:val="none" w:sz="0" w:space="0" w:color="auto"/>
      </w:divBdr>
    </w:div>
    <w:div w:id="956644385">
      <w:bodyDiv w:val="1"/>
      <w:marLeft w:val="0"/>
      <w:marRight w:val="0"/>
      <w:marTop w:val="0"/>
      <w:marBottom w:val="0"/>
      <w:divBdr>
        <w:top w:val="none" w:sz="0" w:space="0" w:color="auto"/>
        <w:left w:val="none" w:sz="0" w:space="0" w:color="auto"/>
        <w:bottom w:val="none" w:sz="0" w:space="0" w:color="auto"/>
        <w:right w:val="none" w:sz="0" w:space="0" w:color="auto"/>
      </w:divBdr>
      <w:divsChild>
        <w:div w:id="64947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cagomanualofstyle.org/tools_citationguid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mon Ground 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82124E-2ACA-4FC9-998E-E95786DC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of Yasar v1 TR .dotx</Template>
  <TotalTime>1</TotalTime>
  <Pages>5</Pages>
  <Words>915</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e-dergi</dc:creator>
  <cp:lastModifiedBy>Gonul Ayranci</cp:lastModifiedBy>
  <cp:revision>2</cp:revision>
  <dcterms:created xsi:type="dcterms:W3CDTF">2014-08-12T14:32:00Z</dcterms:created>
  <dcterms:modified xsi:type="dcterms:W3CDTF">2014-08-12T14:32:00Z</dcterms:modified>
</cp:coreProperties>
</file>